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F45" w:rsidRPr="00695F45" w:rsidRDefault="006E68A5" w:rsidP="003323C6">
      <w:pPr>
        <w:jc w:val="center"/>
        <w:rPr>
          <w:b/>
          <w:sz w:val="28"/>
          <w:szCs w:val="28"/>
        </w:rPr>
      </w:pPr>
      <w:r w:rsidRPr="00695F45">
        <w:rPr>
          <w:b/>
          <w:sz w:val="28"/>
          <w:szCs w:val="28"/>
        </w:rPr>
        <w:t>Informativa per il t</w:t>
      </w:r>
      <w:r w:rsidR="00695F45" w:rsidRPr="00695F45">
        <w:rPr>
          <w:b/>
          <w:sz w:val="28"/>
          <w:szCs w:val="28"/>
        </w:rPr>
        <w:t xml:space="preserve">rattamento dei dati personali </w:t>
      </w:r>
    </w:p>
    <w:p w:rsidR="0090221E" w:rsidRPr="00F97B3B" w:rsidRDefault="00695F45" w:rsidP="003323C6">
      <w:pPr>
        <w:jc w:val="center"/>
        <w:rPr>
          <w:b/>
          <w:sz w:val="28"/>
          <w:szCs w:val="28"/>
        </w:rPr>
      </w:pPr>
      <w:r w:rsidRPr="00F97B3B">
        <w:rPr>
          <w:b/>
          <w:sz w:val="28"/>
          <w:szCs w:val="28"/>
        </w:rPr>
        <w:t xml:space="preserve">fornitori </w:t>
      </w:r>
      <w:r w:rsidR="00D77881" w:rsidRPr="00F97B3B">
        <w:rPr>
          <w:b/>
          <w:sz w:val="28"/>
          <w:szCs w:val="28"/>
        </w:rPr>
        <w:t xml:space="preserve">di beni e servizi, </w:t>
      </w:r>
      <w:r w:rsidRPr="00F97B3B">
        <w:rPr>
          <w:b/>
          <w:sz w:val="28"/>
          <w:szCs w:val="28"/>
        </w:rPr>
        <w:t>operatori economici</w:t>
      </w:r>
      <w:r w:rsidR="00D77881" w:rsidRPr="00F97B3B">
        <w:rPr>
          <w:b/>
          <w:sz w:val="28"/>
          <w:szCs w:val="28"/>
        </w:rPr>
        <w:t xml:space="preserve"> ed esperti esterni</w:t>
      </w:r>
    </w:p>
    <w:p w:rsidR="006E68A5" w:rsidRPr="00F97B3B" w:rsidRDefault="00AB0ECC" w:rsidP="003323C6">
      <w:pPr>
        <w:jc w:val="center"/>
      </w:pPr>
      <w:r w:rsidRPr="00F97B3B">
        <w:t>ex a</w:t>
      </w:r>
      <w:r w:rsidR="00C10667" w:rsidRPr="00F97B3B">
        <w:t xml:space="preserve">rt. 13 </w:t>
      </w:r>
      <w:proofErr w:type="spellStart"/>
      <w:r w:rsidR="00C10667" w:rsidRPr="00F97B3B">
        <w:t>D.Lgs.</w:t>
      </w:r>
      <w:proofErr w:type="spellEnd"/>
      <w:r w:rsidR="00C10667" w:rsidRPr="00F97B3B">
        <w:t xml:space="preserve"> 196/2003 ("Codice Privacy") e </w:t>
      </w:r>
      <w:r w:rsidRPr="00F97B3B">
        <w:t xml:space="preserve">ex </w:t>
      </w:r>
      <w:r w:rsidR="00C10667" w:rsidRPr="00F97B3B">
        <w:t xml:space="preserve">art. 13 Regolamento UE </w:t>
      </w:r>
      <w:r w:rsidRPr="00F97B3B">
        <w:t>2016/</w:t>
      </w:r>
      <w:r w:rsidR="00C10667" w:rsidRPr="00F97B3B">
        <w:t>679 ("RGPD")</w:t>
      </w:r>
    </w:p>
    <w:p w:rsidR="00AB0ECC" w:rsidRPr="00695F45" w:rsidRDefault="00AB0ECC" w:rsidP="003323C6">
      <w:pPr>
        <w:jc w:val="center"/>
        <w:rPr>
          <w:highlight w:val="yellow"/>
        </w:rPr>
      </w:pPr>
    </w:p>
    <w:p w:rsidR="00AB0ECC" w:rsidRPr="00695F45" w:rsidRDefault="00AB0ECC" w:rsidP="003323C6">
      <w:r w:rsidRPr="00695F45">
        <w:t>Gentile Signore/a,</w:t>
      </w:r>
      <w:r w:rsidR="00AF5C01">
        <w:t xml:space="preserve"> </w:t>
      </w:r>
    </w:p>
    <w:p w:rsidR="00AB0ECC" w:rsidRPr="00695F45" w:rsidRDefault="00AB0ECC" w:rsidP="003323C6">
      <w:r w:rsidRPr="00695F45">
        <w:t xml:space="preserve">secondo le disposizioni </w:t>
      </w:r>
      <w:r w:rsidR="00B57969" w:rsidRPr="00695F45">
        <w:t xml:space="preserve">del Regolamento Europeo 2016/679 </w:t>
      </w:r>
      <w:r w:rsidR="00B57969" w:rsidRPr="00980975">
        <w:t>(</w:t>
      </w:r>
      <w:proofErr w:type="spellStart"/>
      <w:r w:rsidR="00317DAE" w:rsidRPr="00980975">
        <w:fldChar w:fldCharType="begin"/>
      </w:r>
      <w:r w:rsidR="00B57969" w:rsidRPr="00980975">
        <w:instrText xml:space="preserve"> REF _Ref389473985 \h </w:instrText>
      </w:r>
      <w:r w:rsidR="00986D36" w:rsidRPr="00980975">
        <w:instrText xml:space="preserve"> \* MERGEFORMAT </w:instrText>
      </w:r>
      <w:r w:rsidR="00317DAE" w:rsidRPr="00980975">
        <w:fldChar w:fldCharType="separate"/>
      </w:r>
      <w:r w:rsidR="00980975" w:rsidRPr="0013153C">
        <w:t>RifLeg</w:t>
      </w:r>
      <w:proofErr w:type="spellEnd"/>
      <w:r w:rsidR="00980975" w:rsidRPr="0013153C">
        <w:t xml:space="preserve">. </w:t>
      </w:r>
      <w:r w:rsidR="00980975">
        <w:rPr>
          <w:noProof/>
        </w:rPr>
        <w:t>1</w:t>
      </w:r>
      <w:r w:rsidR="00317DAE" w:rsidRPr="00980975">
        <w:fldChar w:fldCharType="end"/>
      </w:r>
      <w:r w:rsidR="00B57969" w:rsidRPr="00980975">
        <w:t xml:space="preserve">), </w:t>
      </w:r>
      <w:r w:rsidR="00B57969" w:rsidRPr="00695F45">
        <w:t xml:space="preserve">nel seguito indicato sinteticamente come Regolamento, e </w:t>
      </w:r>
      <w:r w:rsidRPr="00695F45">
        <w:t>del Decreto Legislativo n. 196/2003</w:t>
      </w:r>
      <w:r w:rsidR="004B7188" w:rsidRPr="00695F45">
        <w:t xml:space="preserve"> (</w:t>
      </w:r>
      <w:proofErr w:type="spellStart"/>
      <w:r w:rsidR="00317DAE" w:rsidRPr="00980975">
        <w:fldChar w:fldCharType="begin"/>
      </w:r>
      <w:r w:rsidR="004B7188" w:rsidRPr="00980975">
        <w:instrText xml:space="preserve"> REF _Ref389473964 \h </w:instrText>
      </w:r>
      <w:r w:rsidR="00986D36" w:rsidRPr="00980975">
        <w:instrText xml:space="preserve"> \* MERGEFORMAT </w:instrText>
      </w:r>
      <w:r w:rsidR="00317DAE" w:rsidRPr="00980975">
        <w:fldChar w:fldCharType="separate"/>
      </w:r>
      <w:r w:rsidR="00980975" w:rsidRPr="0013153C">
        <w:t>RifLeg</w:t>
      </w:r>
      <w:proofErr w:type="spellEnd"/>
      <w:r w:rsidR="00980975" w:rsidRPr="0013153C">
        <w:t xml:space="preserve">. </w:t>
      </w:r>
      <w:r w:rsidR="00980975">
        <w:rPr>
          <w:noProof/>
        </w:rPr>
        <w:t>2</w:t>
      </w:r>
      <w:r w:rsidR="00317DAE" w:rsidRPr="00695F45">
        <w:fldChar w:fldCharType="end"/>
      </w:r>
      <w:r w:rsidRPr="00695F45">
        <w:t>)</w:t>
      </w:r>
      <w:r w:rsidR="00DC47D7">
        <w:t>,</w:t>
      </w:r>
      <w:r w:rsidRPr="00695F45">
        <w:t xml:space="preserve"> nel seguito indic</w:t>
      </w:r>
      <w:r w:rsidR="00B57969" w:rsidRPr="00695F45">
        <w:t>ato sinteticamente come Codice,</w:t>
      </w:r>
      <w:r w:rsidRPr="00695F45">
        <w:t xml:space="preserve"> il trattamento dei dati personali che </w:t>
      </w:r>
      <w:r w:rsidR="00695F45">
        <w:t xml:space="preserve">la </w:t>
      </w:r>
      <w:r w:rsidRPr="00695F45">
        <w:t>riguardano sarà improntato ai principi di liceità, correttezza e trasparenza ed effettuato attraverso l’adozione di misure tecniche ed organizzative opportunamente identificate al fine di garantire ai suoi dati riservatezza, correttezza ed inte</w:t>
      </w:r>
      <w:r w:rsidR="00222682" w:rsidRPr="00695F45">
        <w:t>grità e a l</w:t>
      </w:r>
      <w:r w:rsidRPr="00695F45">
        <w:t xml:space="preserve">ei il pieno esercizio dei suoi diritti. </w:t>
      </w:r>
    </w:p>
    <w:p w:rsidR="00AB0ECC" w:rsidRPr="00695F45" w:rsidRDefault="00336472" w:rsidP="003323C6">
      <w:pPr>
        <w:rPr>
          <w:highlight w:val="yellow"/>
        </w:rPr>
      </w:pPr>
      <w:r w:rsidRPr="00F42444">
        <w:t>Questo Istituto Le fornisce</w:t>
      </w:r>
      <w:r w:rsidR="00EE15A6" w:rsidRPr="00F42444">
        <w:t xml:space="preserve"> </w:t>
      </w:r>
      <w:r w:rsidR="00AB0ECC" w:rsidRPr="00F42444">
        <w:t xml:space="preserve">le seguenti informazioni sul trattamento dei </w:t>
      </w:r>
      <w:r w:rsidR="00695F45" w:rsidRPr="00F42444">
        <w:t xml:space="preserve">suoi </w:t>
      </w:r>
      <w:r w:rsidR="00AB0ECC" w:rsidRPr="00F42444">
        <w:t>dati</w:t>
      </w:r>
      <w:r w:rsidR="00EE15A6" w:rsidRPr="00F42444">
        <w:t>.</w:t>
      </w:r>
      <w:r w:rsidR="00EE15A6" w:rsidRPr="00695F45">
        <w:rPr>
          <w:highlight w:val="yellow"/>
        </w:rPr>
        <w:t xml:space="preserve"> </w:t>
      </w:r>
    </w:p>
    <w:p w:rsidR="009A2F9D" w:rsidRPr="00DA477C" w:rsidRDefault="009A2F9D" w:rsidP="003323C6"/>
    <w:p w:rsidR="009A2F9D" w:rsidRPr="00DA477C" w:rsidRDefault="009A2F9D" w:rsidP="00A91985">
      <w:pPr>
        <w:pStyle w:val="Titolo1"/>
      </w:pPr>
      <w:bookmarkStart w:id="0" w:name="_Ref389572829"/>
      <w:r w:rsidRPr="00DA477C">
        <w:t>Dati del Titolare e del Responsabile per la Protezione dei Dati (RPD)</w:t>
      </w:r>
      <w:bookmarkEnd w:id="0"/>
    </w:p>
    <w:p w:rsidR="003323C6" w:rsidRPr="00DA477C" w:rsidRDefault="009A2F9D" w:rsidP="003323C6">
      <w:r w:rsidRPr="00DA477C">
        <w:t xml:space="preserve">Il titolare del </w:t>
      </w:r>
      <w:r w:rsidR="00C759BC" w:rsidRPr="00DA477C">
        <w:t xml:space="preserve">trattamento, nel seguito indicato sinteticamente come Titolare, </w:t>
      </w:r>
      <w:r w:rsidR="003323C6" w:rsidRPr="00DA477C">
        <w:t>è:</w:t>
      </w:r>
    </w:p>
    <w:p w:rsidR="003323C6" w:rsidRPr="000F617F" w:rsidRDefault="009A2F9D" w:rsidP="003323C6">
      <w:pPr>
        <w:pStyle w:val="Paragrafoelenco"/>
        <w:spacing w:before="120" w:after="0" w:line="240" w:lineRule="auto"/>
        <w:contextualSpacing w:val="0"/>
        <w:rPr>
          <w:rFonts w:asciiTheme="majorHAnsi" w:hAnsiTheme="majorHAnsi"/>
        </w:rPr>
      </w:pPr>
      <w:r w:rsidRPr="00504A47">
        <w:rPr>
          <w:rFonts w:asciiTheme="majorHAnsi" w:hAnsiTheme="majorHAnsi"/>
        </w:rPr>
        <w:t>l’</w:t>
      </w:r>
      <w:r w:rsidR="003323C6" w:rsidRPr="00504A47">
        <w:rPr>
          <w:rFonts w:asciiTheme="majorHAnsi" w:hAnsiTheme="majorHAnsi"/>
        </w:rPr>
        <w:t xml:space="preserve">Istituto </w:t>
      </w:r>
      <w:r w:rsidR="00504A47" w:rsidRPr="000F617F">
        <w:rPr>
          <w:rFonts w:asciiTheme="majorHAnsi" w:hAnsiTheme="majorHAnsi"/>
        </w:rPr>
        <w:t>Comprensivo Statale “Giorgio Arcoleo – Vittorino Da Feltre”</w:t>
      </w:r>
    </w:p>
    <w:p w:rsidR="003323C6" w:rsidRPr="00865ED1" w:rsidRDefault="003323C6" w:rsidP="00865ED1">
      <w:pPr>
        <w:ind w:firstLine="706"/>
      </w:pPr>
      <w:r w:rsidRPr="00865ED1">
        <w:t>con sede legale in via</w:t>
      </w:r>
      <w:r w:rsidR="00504A47" w:rsidRPr="00865ED1">
        <w:t xml:space="preserve"> </w:t>
      </w:r>
      <w:r w:rsidR="00504A47" w:rsidRPr="00865ED1">
        <w:t xml:space="preserve">S. Domenico Savio n. 4 </w:t>
      </w:r>
      <w:r w:rsidRPr="00865ED1">
        <w:t xml:space="preserve"> </w:t>
      </w:r>
    </w:p>
    <w:p w:rsidR="003323C6" w:rsidRPr="00504A47" w:rsidRDefault="003323C6" w:rsidP="003323C6">
      <w:pPr>
        <w:pStyle w:val="Paragrafoelenco"/>
        <w:spacing w:after="0" w:line="240" w:lineRule="auto"/>
        <w:contextualSpacing w:val="0"/>
        <w:rPr>
          <w:rFonts w:asciiTheme="majorHAnsi" w:hAnsiTheme="majorHAnsi"/>
        </w:rPr>
      </w:pPr>
      <w:r w:rsidRPr="00504A47">
        <w:rPr>
          <w:rFonts w:asciiTheme="majorHAnsi" w:hAnsiTheme="majorHAnsi"/>
        </w:rPr>
        <w:t>a</w:t>
      </w:r>
      <w:r w:rsidR="00504A47" w:rsidRPr="00504A47">
        <w:rPr>
          <w:rFonts w:asciiTheme="majorHAnsi" w:hAnsiTheme="majorHAnsi"/>
        </w:rPr>
        <w:t xml:space="preserve"> </w:t>
      </w:r>
      <w:r w:rsidR="00504A47">
        <w:rPr>
          <w:rFonts w:asciiTheme="majorHAnsi" w:hAnsiTheme="majorHAnsi"/>
        </w:rPr>
        <w:t>Caltagirone</w:t>
      </w:r>
      <w:r w:rsidR="000F617F">
        <w:rPr>
          <w:rFonts w:asciiTheme="majorHAnsi" w:hAnsiTheme="majorHAnsi"/>
        </w:rPr>
        <w:t>,</w:t>
      </w:r>
      <w:r w:rsidR="00504A47" w:rsidRPr="000F617F">
        <w:rPr>
          <w:rFonts w:asciiTheme="majorHAnsi" w:hAnsiTheme="majorHAnsi"/>
        </w:rPr>
        <w:t xml:space="preserve"> </w:t>
      </w:r>
      <w:r w:rsidRPr="00504A47">
        <w:rPr>
          <w:rFonts w:asciiTheme="majorHAnsi" w:hAnsiTheme="majorHAnsi"/>
        </w:rPr>
        <w:t xml:space="preserve">provincia di </w:t>
      </w:r>
      <w:r w:rsidR="00504A47">
        <w:rPr>
          <w:rFonts w:asciiTheme="majorHAnsi" w:hAnsiTheme="majorHAnsi"/>
        </w:rPr>
        <w:t>CT</w:t>
      </w:r>
      <w:r w:rsidR="000F617F" w:rsidRPr="000F617F">
        <w:rPr>
          <w:rFonts w:asciiTheme="majorHAnsi" w:hAnsiTheme="majorHAnsi"/>
        </w:rPr>
        <w:t xml:space="preserve">, </w:t>
      </w:r>
      <w:r w:rsidRPr="00504A47">
        <w:rPr>
          <w:rFonts w:asciiTheme="majorHAnsi" w:hAnsiTheme="majorHAnsi"/>
        </w:rPr>
        <w:t>telefono</w:t>
      </w:r>
      <w:r w:rsidR="00504A47" w:rsidRPr="000F617F">
        <w:rPr>
          <w:rFonts w:asciiTheme="majorHAnsi" w:hAnsiTheme="majorHAnsi"/>
        </w:rPr>
        <w:t xml:space="preserve"> 093321179</w:t>
      </w:r>
      <w:r w:rsidRPr="00504A47">
        <w:rPr>
          <w:rFonts w:asciiTheme="majorHAnsi" w:hAnsiTheme="majorHAnsi"/>
        </w:rPr>
        <w:t xml:space="preserve"> </w:t>
      </w:r>
    </w:p>
    <w:p w:rsidR="003323C6" w:rsidRPr="00504A47" w:rsidRDefault="003323C6" w:rsidP="003323C6">
      <w:pPr>
        <w:pStyle w:val="Paragrafoelenco"/>
        <w:spacing w:after="0" w:line="240" w:lineRule="auto"/>
        <w:contextualSpacing w:val="0"/>
        <w:rPr>
          <w:rFonts w:asciiTheme="majorHAnsi" w:hAnsiTheme="majorHAnsi"/>
        </w:rPr>
      </w:pPr>
      <w:r w:rsidRPr="00504A47">
        <w:rPr>
          <w:rFonts w:asciiTheme="majorHAnsi" w:hAnsiTheme="majorHAnsi"/>
        </w:rPr>
        <w:t>codice fiscale</w:t>
      </w:r>
      <w:r w:rsidR="00D83A99">
        <w:rPr>
          <w:rFonts w:asciiTheme="majorHAnsi" w:hAnsiTheme="majorHAnsi"/>
        </w:rPr>
        <w:t xml:space="preserve"> </w:t>
      </w:r>
      <w:r w:rsidR="0098762F">
        <w:rPr>
          <w:rFonts w:asciiTheme="majorHAnsi" w:hAnsiTheme="majorHAnsi"/>
        </w:rPr>
        <w:t xml:space="preserve">82002460879   </w:t>
      </w:r>
      <w:r w:rsidRPr="00504A47">
        <w:rPr>
          <w:rFonts w:asciiTheme="majorHAnsi" w:hAnsiTheme="majorHAnsi"/>
        </w:rPr>
        <w:t>codice meccanografico</w:t>
      </w:r>
      <w:r w:rsidR="00D83A99">
        <w:rPr>
          <w:rFonts w:asciiTheme="majorHAnsi" w:hAnsiTheme="majorHAnsi"/>
        </w:rPr>
        <w:t xml:space="preserve"> </w:t>
      </w:r>
      <w:r w:rsidR="00851E99" w:rsidRPr="00851E99">
        <w:rPr>
          <w:rFonts w:asciiTheme="majorHAnsi" w:hAnsiTheme="majorHAnsi"/>
        </w:rPr>
        <w:t>CTIC822006</w:t>
      </w:r>
      <w:r w:rsidRPr="00504A47">
        <w:rPr>
          <w:rFonts w:asciiTheme="majorHAnsi" w:hAnsiTheme="majorHAnsi"/>
        </w:rPr>
        <w:t xml:space="preserve">, </w:t>
      </w:r>
    </w:p>
    <w:p w:rsidR="003323C6" w:rsidRPr="00D83A99" w:rsidRDefault="003323C6" w:rsidP="003323C6">
      <w:pPr>
        <w:pStyle w:val="Paragrafoelenco"/>
        <w:spacing w:after="0" w:line="240" w:lineRule="auto"/>
        <w:contextualSpacing w:val="0"/>
        <w:rPr>
          <w:rFonts w:asciiTheme="majorHAnsi" w:hAnsiTheme="majorHAnsi"/>
        </w:rPr>
      </w:pPr>
      <w:r w:rsidRPr="00D83A99">
        <w:rPr>
          <w:rFonts w:asciiTheme="majorHAnsi" w:hAnsiTheme="majorHAnsi"/>
        </w:rPr>
        <w:t>email</w:t>
      </w:r>
      <w:r w:rsidR="00851E99" w:rsidRPr="00D83A99">
        <w:rPr>
          <w:rFonts w:asciiTheme="majorHAnsi" w:hAnsiTheme="majorHAnsi"/>
        </w:rPr>
        <w:t>ctic822006@istruzione.it</w:t>
      </w:r>
      <w:r w:rsidRPr="00D83A99">
        <w:rPr>
          <w:rFonts w:asciiTheme="majorHAnsi" w:hAnsiTheme="majorHAnsi"/>
        </w:rPr>
        <w:t>, PEC</w:t>
      </w:r>
      <w:r w:rsidR="00D83A99" w:rsidRPr="00D83A99">
        <w:rPr>
          <w:rFonts w:asciiTheme="majorHAnsi" w:hAnsiTheme="majorHAnsi"/>
        </w:rPr>
        <w:t xml:space="preserve"> </w:t>
      </w:r>
      <w:r w:rsidR="00851E99" w:rsidRPr="00D83A99">
        <w:rPr>
          <w:rFonts w:asciiTheme="majorHAnsi" w:hAnsiTheme="majorHAnsi"/>
        </w:rPr>
        <w:t>ctic822006@pec.istruzione.it</w:t>
      </w:r>
      <w:r w:rsidRPr="00D83A99">
        <w:rPr>
          <w:rFonts w:asciiTheme="majorHAnsi" w:hAnsiTheme="majorHAnsi"/>
        </w:rPr>
        <w:t xml:space="preserve">, </w:t>
      </w:r>
    </w:p>
    <w:p w:rsidR="009A2F9D" w:rsidRPr="00DA477C" w:rsidRDefault="003323C6" w:rsidP="003323C6">
      <w:pPr>
        <w:pStyle w:val="Paragrafoelenco"/>
        <w:spacing w:after="0" w:line="240" w:lineRule="auto"/>
        <w:contextualSpacing w:val="0"/>
        <w:rPr>
          <w:rFonts w:asciiTheme="majorHAnsi" w:hAnsiTheme="majorHAnsi"/>
        </w:rPr>
      </w:pPr>
      <w:r w:rsidRPr="00504A47">
        <w:rPr>
          <w:rFonts w:asciiTheme="majorHAnsi" w:hAnsiTheme="majorHAnsi"/>
        </w:rPr>
        <w:t xml:space="preserve">rappresentato </w:t>
      </w:r>
      <w:r w:rsidRPr="00851E99">
        <w:rPr>
          <w:rFonts w:asciiTheme="majorHAnsi" w:hAnsiTheme="majorHAnsi"/>
        </w:rPr>
        <w:t>dal Dirigente Scolastico</w:t>
      </w:r>
      <w:r w:rsidR="00986D36">
        <w:rPr>
          <w:rFonts w:asciiTheme="majorHAnsi" w:hAnsiTheme="majorHAnsi"/>
        </w:rPr>
        <w:t xml:space="preserve"> </w:t>
      </w:r>
      <w:r w:rsidR="00851E99" w:rsidRPr="00825D4B">
        <w:rPr>
          <w:rFonts w:asciiTheme="majorHAnsi" w:hAnsiTheme="majorHAnsi"/>
          <w:color w:val="000000"/>
        </w:rPr>
        <w:t>Prof.ssa Antonina Satariano</w:t>
      </w:r>
      <w:r w:rsidR="00825D4B">
        <w:rPr>
          <w:rFonts w:asciiTheme="majorHAnsi" w:hAnsiTheme="majorHAnsi"/>
        </w:rPr>
        <w:t>.</w:t>
      </w:r>
      <w:r w:rsidR="00851E99">
        <w:rPr>
          <w:rFonts w:asciiTheme="majorHAnsi" w:hAnsiTheme="majorHAnsi"/>
        </w:rPr>
        <w:t xml:space="preserve">   </w:t>
      </w:r>
    </w:p>
    <w:p w:rsidR="003323C6" w:rsidRPr="00DA477C" w:rsidRDefault="003323C6" w:rsidP="003323C6">
      <w:r w:rsidRPr="00DA477C">
        <w:t>Il Responsab</w:t>
      </w:r>
      <w:r w:rsidR="00C759BC" w:rsidRPr="00DA477C">
        <w:t>ile per la Protezione dei Dati, nel seguito indicato sinteticamente come RPD,</w:t>
      </w:r>
      <w:r w:rsidRPr="00DA477C">
        <w:t xml:space="preserve"> è:</w:t>
      </w:r>
    </w:p>
    <w:p w:rsidR="000736D2" w:rsidRPr="00DA477C" w:rsidRDefault="003323C6" w:rsidP="000736D2">
      <w:pPr>
        <w:ind w:firstLine="706"/>
      </w:pPr>
      <w:r w:rsidRPr="00DA477C">
        <w:t>NetSense S.r.l.</w:t>
      </w:r>
    </w:p>
    <w:p w:rsidR="000736D2" w:rsidRPr="00DA477C" w:rsidRDefault="000736D2" w:rsidP="000736D2">
      <w:pPr>
        <w:pStyle w:val="Paragrafoelenco"/>
        <w:spacing w:after="0" w:line="240" w:lineRule="auto"/>
        <w:contextualSpacing w:val="0"/>
        <w:rPr>
          <w:rFonts w:asciiTheme="majorHAnsi" w:hAnsiTheme="majorHAnsi"/>
        </w:rPr>
      </w:pPr>
      <w:r w:rsidRPr="00DA477C">
        <w:rPr>
          <w:rFonts w:asciiTheme="majorHAnsi" w:hAnsiTheme="majorHAnsi"/>
        </w:rPr>
        <w:t>con sede legale in via Novaluce 38, a Tremestieri Etneo provincia di CT,</w:t>
      </w:r>
    </w:p>
    <w:p w:rsidR="000736D2" w:rsidRPr="00DA477C" w:rsidRDefault="003323C6" w:rsidP="000736D2">
      <w:pPr>
        <w:pStyle w:val="Paragrafoelenco"/>
        <w:spacing w:after="0" w:line="240" w:lineRule="auto"/>
        <w:contextualSpacing w:val="0"/>
        <w:rPr>
          <w:rFonts w:asciiTheme="majorHAnsi" w:hAnsiTheme="majorHAnsi"/>
        </w:rPr>
      </w:pPr>
      <w:r w:rsidRPr="00DA477C">
        <w:rPr>
          <w:rFonts w:asciiTheme="majorHAnsi" w:hAnsiTheme="majorHAnsi"/>
        </w:rPr>
        <w:t>Partita IVA 04253850871,</w:t>
      </w:r>
    </w:p>
    <w:p w:rsidR="003323C6" w:rsidRPr="00DA477C" w:rsidRDefault="000736D2" w:rsidP="000736D2">
      <w:pPr>
        <w:pStyle w:val="Paragrafoelenco"/>
        <w:spacing w:after="0" w:line="240" w:lineRule="auto"/>
        <w:contextualSpacing w:val="0"/>
        <w:rPr>
          <w:rFonts w:asciiTheme="majorHAnsi" w:hAnsiTheme="majorHAnsi"/>
        </w:rPr>
      </w:pPr>
      <w:r w:rsidRPr="00DA477C">
        <w:rPr>
          <w:rFonts w:asciiTheme="majorHAnsi" w:hAnsiTheme="majorHAnsi"/>
        </w:rPr>
        <w:t>telefono: 095.8996123,</w:t>
      </w:r>
      <w:r w:rsidR="003323C6" w:rsidRPr="00DA477C">
        <w:rPr>
          <w:rFonts w:asciiTheme="majorHAnsi" w:hAnsiTheme="majorHAnsi"/>
        </w:rPr>
        <w:t xml:space="preserve"> </w:t>
      </w:r>
    </w:p>
    <w:p w:rsidR="003323C6" w:rsidRPr="00DA477C" w:rsidRDefault="003323C6" w:rsidP="003323C6">
      <w:pPr>
        <w:pStyle w:val="Paragrafoelenco"/>
        <w:spacing w:after="0" w:line="240" w:lineRule="auto"/>
        <w:contextualSpacing w:val="0"/>
        <w:rPr>
          <w:rFonts w:asciiTheme="majorHAnsi" w:hAnsiTheme="majorHAnsi"/>
        </w:rPr>
      </w:pPr>
      <w:r w:rsidRPr="00DA477C">
        <w:rPr>
          <w:rFonts w:asciiTheme="majorHAnsi" w:hAnsiTheme="majorHAnsi"/>
        </w:rPr>
        <w:t>email aziendale: info@netsenseweb.com</w:t>
      </w:r>
      <w:r w:rsidR="000736D2" w:rsidRPr="00DA477C">
        <w:rPr>
          <w:rFonts w:asciiTheme="majorHAnsi" w:hAnsiTheme="majorHAnsi"/>
        </w:rPr>
        <w:t>,</w:t>
      </w:r>
      <w:r w:rsidRPr="00DA477C">
        <w:rPr>
          <w:rFonts w:asciiTheme="majorHAnsi" w:hAnsiTheme="majorHAnsi"/>
        </w:rPr>
        <w:t xml:space="preserve"> </w:t>
      </w:r>
    </w:p>
    <w:p w:rsidR="000736D2" w:rsidRPr="00DA477C" w:rsidRDefault="003323C6" w:rsidP="003323C6">
      <w:pPr>
        <w:pStyle w:val="Paragrafoelenco"/>
        <w:spacing w:after="0" w:line="240" w:lineRule="auto"/>
        <w:contextualSpacing w:val="0"/>
        <w:rPr>
          <w:rFonts w:asciiTheme="majorHAnsi" w:hAnsiTheme="majorHAnsi"/>
        </w:rPr>
      </w:pPr>
      <w:r w:rsidRPr="00DA477C">
        <w:rPr>
          <w:rFonts w:asciiTheme="majorHAnsi" w:hAnsiTheme="majorHAnsi"/>
        </w:rPr>
        <w:t xml:space="preserve">PEC aziendale: </w:t>
      </w:r>
      <w:r w:rsidR="000736D2" w:rsidRPr="00DA477C">
        <w:rPr>
          <w:rFonts w:asciiTheme="majorHAnsi" w:hAnsiTheme="majorHAnsi"/>
        </w:rPr>
        <w:t>netsense@pec.it</w:t>
      </w:r>
      <w:r w:rsidRPr="00DA477C">
        <w:rPr>
          <w:rFonts w:asciiTheme="majorHAnsi" w:hAnsiTheme="majorHAnsi"/>
        </w:rPr>
        <w:t>,</w:t>
      </w:r>
    </w:p>
    <w:p w:rsidR="000736D2" w:rsidRPr="00DA477C" w:rsidRDefault="000736D2" w:rsidP="000736D2">
      <w:pPr>
        <w:ind w:firstLine="706"/>
      </w:pPr>
      <w:r w:rsidRPr="00DA477C">
        <w:t xml:space="preserve">nella persona di: </w:t>
      </w:r>
    </w:p>
    <w:p w:rsidR="003323C6" w:rsidRPr="00DA477C" w:rsidRDefault="000736D2" w:rsidP="000736D2">
      <w:pPr>
        <w:pStyle w:val="Paragrafoelenco"/>
        <w:spacing w:after="0" w:line="240" w:lineRule="auto"/>
        <w:contextualSpacing w:val="0"/>
        <w:rPr>
          <w:rFonts w:asciiTheme="majorHAnsi" w:hAnsiTheme="majorHAnsi"/>
        </w:rPr>
      </w:pPr>
      <w:r w:rsidRPr="00DA477C">
        <w:rPr>
          <w:rFonts w:asciiTheme="majorHAnsi" w:hAnsiTheme="majorHAnsi"/>
        </w:rPr>
        <w:t>Ing. Renato Narcisi,</w:t>
      </w:r>
    </w:p>
    <w:p w:rsidR="000736D2" w:rsidRPr="00DA477C" w:rsidRDefault="000736D2" w:rsidP="003323C6">
      <w:pPr>
        <w:pStyle w:val="Paragrafoelenco"/>
        <w:spacing w:after="0" w:line="240" w:lineRule="auto"/>
        <w:contextualSpacing w:val="0"/>
        <w:rPr>
          <w:rFonts w:asciiTheme="majorHAnsi" w:hAnsiTheme="majorHAnsi"/>
        </w:rPr>
      </w:pPr>
      <w:r w:rsidRPr="00DA477C">
        <w:rPr>
          <w:rFonts w:asciiTheme="majorHAnsi" w:hAnsiTheme="majorHAnsi"/>
        </w:rPr>
        <w:t>PEC personale: renato.narcisi@arubapec.it</w:t>
      </w:r>
    </w:p>
    <w:p w:rsidR="00961A42" w:rsidRPr="00DA477C" w:rsidRDefault="00961A42" w:rsidP="00961A42">
      <w:pPr>
        <w:rPr>
          <w:b/>
        </w:rPr>
      </w:pPr>
    </w:p>
    <w:p w:rsidR="000736D2" w:rsidRPr="003A7507" w:rsidRDefault="006C17E6" w:rsidP="00C759BC">
      <w:pPr>
        <w:pStyle w:val="Titolo1"/>
      </w:pPr>
      <w:bookmarkStart w:id="1" w:name="_Ref389464528"/>
      <w:r w:rsidRPr="003A7507">
        <w:t>Oggetto, f</w:t>
      </w:r>
      <w:r w:rsidR="00961A42" w:rsidRPr="003A7507">
        <w:t>inalità e base giuridica del trattamento</w:t>
      </w:r>
      <w:bookmarkEnd w:id="1"/>
      <w:r w:rsidR="00961A42" w:rsidRPr="003A7507">
        <w:t xml:space="preserve"> </w:t>
      </w:r>
    </w:p>
    <w:p w:rsidR="007A7FDD" w:rsidRDefault="00C759BC" w:rsidP="00307521">
      <w:pPr>
        <w:rPr>
          <w:highlight w:val="yellow"/>
        </w:rPr>
      </w:pPr>
      <w:r w:rsidRPr="00480C99">
        <w:t>Il Titolare</w:t>
      </w:r>
      <w:r w:rsidR="007A7FDD" w:rsidRPr="00480C99">
        <w:t xml:space="preserve">, ai fini della conclusione di rapporti </w:t>
      </w:r>
      <w:r w:rsidR="00480C99" w:rsidRPr="00480C99">
        <w:t xml:space="preserve">basati sulla fornitura di beni e servizi nonché </w:t>
      </w:r>
      <w:r w:rsidR="007A7FDD" w:rsidRPr="00480C99">
        <w:t xml:space="preserve">di servizi professionali, </w:t>
      </w:r>
      <w:r w:rsidR="004C219B" w:rsidRPr="007A7FDD">
        <w:t>effettua</w:t>
      </w:r>
      <w:r w:rsidR="007A7FDD" w:rsidRPr="007A7FDD">
        <w:t xml:space="preserve"> il trattamento dei suoi </w:t>
      </w:r>
      <w:r w:rsidRPr="007A7FDD">
        <w:t>dati personali</w:t>
      </w:r>
      <w:r w:rsidR="007A7FDD" w:rsidRPr="007A7FDD">
        <w:t xml:space="preserve"> e giudiziari (relativi a condanne penali e reati). Non sono trattati in modo sistematico suoi altri dati </w:t>
      </w:r>
      <w:r w:rsidR="00307521" w:rsidRPr="007A7FDD">
        <w:t>appar</w:t>
      </w:r>
      <w:r w:rsidR="007A7FDD" w:rsidRPr="007A7FDD">
        <w:t>tenenti a categorie particolari (</w:t>
      </w:r>
      <w:r w:rsidR="00307521" w:rsidRPr="007A7FDD">
        <w:t>dati sulla salute, dati che rivelano l’origine razziale o etnica e le convinzioni religiose</w:t>
      </w:r>
      <w:r w:rsidR="007A7FDD" w:rsidRPr="007A7FDD">
        <w:t>)</w:t>
      </w:r>
      <w:r w:rsidR="00307521" w:rsidRPr="007A7FDD">
        <w:t>.</w:t>
      </w:r>
      <w:r w:rsidR="00307521" w:rsidRPr="00695F45">
        <w:rPr>
          <w:highlight w:val="yellow"/>
        </w:rPr>
        <w:t xml:space="preserve"> </w:t>
      </w:r>
    </w:p>
    <w:p w:rsidR="007A7FDD" w:rsidRDefault="007A7FDD" w:rsidP="00307521">
      <w:pPr>
        <w:rPr>
          <w:highlight w:val="yellow"/>
        </w:rPr>
      </w:pPr>
      <w:r w:rsidRPr="007A7FDD">
        <w:t>Il dato è trattato per consentire la verifica d</w:t>
      </w:r>
      <w:r w:rsidR="00DC47D7">
        <w:t>elle</w:t>
      </w:r>
      <w:r w:rsidRPr="007A7FDD">
        <w:t xml:space="preserve"> posizioni giudiziarie, fiscali e di condotta di fornitori ed operatori economici che sono in rap</w:t>
      </w:r>
      <w:r w:rsidR="00020310">
        <w:t>porto con l’Istituto al fine di:</w:t>
      </w:r>
      <w:r w:rsidR="00B61DE2">
        <w:t xml:space="preserve"> svolgere le attività</w:t>
      </w:r>
      <w:r w:rsidRPr="007A7FDD">
        <w:t xml:space="preserve"> preliminari connesse alle procedure di acquisizione di beni e servizi; coordinare e analizzare la redazione della documentazione tecnica, amministrativa e contrattuale; gestir</w:t>
      </w:r>
      <w:r w:rsidR="007D7317">
        <w:t>e il procedimento e le attività</w:t>
      </w:r>
      <w:r w:rsidRPr="007A7FDD">
        <w:t xml:space="preserve"> connesse (stipula del contratto, monitoraggio dei tempi del procedimento in affidamento</w:t>
      </w:r>
      <w:r w:rsidR="007D7317">
        <w:t>, eccetera</w:t>
      </w:r>
      <w:r w:rsidRPr="007A7FDD">
        <w:t>)</w:t>
      </w:r>
      <w:r w:rsidR="00395BDE">
        <w:t xml:space="preserve"> nonché </w:t>
      </w:r>
      <w:r w:rsidR="00395BDE" w:rsidRPr="00395BDE">
        <w:t>i trattamenti fiscali, previdenzial</w:t>
      </w:r>
      <w:r w:rsidR="00395BDE">
        <w:t>i, assistenziali, in conformità</w:t>
      </w:r>
      <w:r w:rsidR="00395BDE" w:rsidRPr="00395BDE">
        <w:t xml:space="preserve"> agli o</w:t>
      </w:r>
      <w:r w:rsidR="00395BDE">
        <w:t>bblighi di leggi e regolamenti.</w:t>
      </w:r>
    </w:p>
    <w:p w:rsidR="007030F1" w:rsidRPr="003A2014" w:rsidRDefault="008A3965" w:rsidP="00307521">
      <w:r w:rsidRPr="003A2014">
        <w:t>In funzione delle attività di trattamento, il Titolare agisce avvalendosi o meno di un Suo consenso esplicito secondo quanto di seguito descritto</w:t>
      </w:r>
      <w:r w:rsidR="009376CE" w:rsidRPr="003A2014">
        <w:t>.</w:t>
      </w:r>
    </w:p>
    <w:p w:rsidR="003A2014" w:rsidRPr="00EB070B" w:rsidRDefault="00DC39A9" w:rsidP="00DC39A9">
      <w:r w:rsidRPr="00080826">
        <w:t xml:space="preserve">A) Il consenso esplicito non è richiesto per il trattamento dei dati necessari </w:t>
      </w:r>
      <w:r w:rsidR="003A2014" w:rsidRPr="00080826">
        <w:t xml:space="preserve">all’esecuzione di un contratto di cui l’interessato è parte o all’esecuzione di misure precontrattuali adottate su </w:t>
      </w:r>
      <w:r w:rsidR="003A2014" w:rsidRPr="00EB070B">
        <w:t>richiesta dello stesso. Di seguito si fornisce un elenco esemplificativo e non esaustivo.</w:t>
      </w:r>
    </w:p>
    <w:p w:rsidR="003A2014" w:rsidRPr="00EB070B" w:rsidRDefault="00EB070B" w:rsidP="00EB070B">
      <w:pPr>
        <w:numPr>
          <w:ilvl w:val="0"/>
          <w:numId w:val="6"/>
        </w:numPr>
        <w:tabs>
          <w:tab w:val="left" w:pos="720"/>
        </w:tabs>
      </w:pPr>
      <w:r>
        <w:t xml:space="preserve">La </w:t>
      </w:r>
      <w:r w:rsidR="003A2014" w:rsidRPr="00EB070B">
        <w:t>gestione dell’elenco oper</w:t>
      </w:r>
      <w:r>
        <w:t>atori economici dell’Istituto.</w:t>
      </w:r>
    </w:p>
    <w:p w:rsidR="003A2014" w:rsidRPr="00EB070B" w:rsidRDefault="00EB070B" w:rsidP="00EB070B">
      <w:pPr>
        <w:numPr>
          <w:ilvl w:val="0"/>
          <w:numId w:val="6"/>
        </w:numPr>
        <w:tabs>
          <w:tab w:val="left" w:pos="720"/>
        </w:tabs>
      </w:pPr>
      <w:r>
        <w:t>L’</w:t>
      </w:r>
      <w:r w:rsidR="003A2014" w:rsidRPr="00EB070B">
        <w:t xml:space="preserve">adempimento agli obblighi precontrattuali, contrattuali e fiscali derivanti </w:t>
      </w:r>
      <w:r>
        <w:t xml:space="preserve">da rapporti con </w:t>
      </w:r>
      <w:r w:rsidR="00EF7636">
        <w:t>l</w:t>
      </w:r>
      <w:r>
        <w:t>ei in essere.</w:t>
      </w:r>
    </w:p>
    <w:p w:rsidR="003A2014" w:rsidRPr="00EB070B" w:rsidRDefault="00EB070B" w:rsidP="00EB070B">
      <w:pPr>
        <w:numPr>
          <w:ilvl w:val="0"/>
          <w:numId w:val="6"/>
        </w:numPr>
        <w:tabs>
          <w:tab w:val="left" w:pos="720"/>
        </w:tabs>
      </w:pPr>
      <w:r>
        <w:t>L’</w:t>
      </w:r>
      <w:r w:rsidR="003A2014" w:rsidRPr="00EB070B">
        <w:t xml:space="preserve">adempimento agli obblighi previsti dalla legge, da un regolamento, dalla normativa comunitaria o da un ordine dell’Autorità (come ad esempio </w:t>
      </w:r>
      <w:r>
        <w:t>in materia di antiriciclaggio).</w:t>
      </w:r>
    </w:p>
    <w:p w:rsidR="003A2014" w:rsidRPr="00EB070B" w:rsidRDefault="00EB070B" w:rsidP="00EB070B">
      <w:pPr>
        <w:numPr>
          <w:ilvl w:val="0"/>
          <w:numId w:val="6"/>
        </w:numPr>
        <w:tabs>
          <w:tab w:val="left" w:pos="720"/>
        </w:tabs>
      </w:pPr>
      <w:r>
        <w:t>L’</w:t>
      </w:r>
      <w:r w:rsidR="003A2014" w:rsidRPr="00EB070B">
        <w:t>inserimento in banche dati ministeriale (SIDI, GPU, eccetera)</w:t>
      </w:r>
      <w:r w:rsidR="005B05B1">
        <w:t>.</w:t>
      </w:r>
      <w:r w:rsidR="003A2014" w:rsidRPr="00EB070B">
        <w:t xml:space="preserve">  </w:t>
      </w:r>
    </w:p>
    <w:p w:rsidR="003A2014" w:rsidRPr="00EB070B" w:rsidRDefault="000624FC" w:rsidP="00EB070B">
      <w:pPr>
        <w:numPr>
          <w:ilvl w:val="0"/>
          <w:numId w:val="6"/>
        </w:numPr>
        <w:tabs>
          <w:tab w:val="left" w:pos="720"/>
        </w:tabs>
      </w:pPr>
      <w:r>
        <w:t xml:space="preserve">La </w:t>
      </w:r>
      <w:r w:rsidR="003A2014" w:rsidRPr="00EB070B">
        <w:t>conclusione dei contratti per i servizi del Titolare ed archiviazione del fasc</w:t>
      </w:r>
      <w:r>
        <w:t>icolo dell’operatore economico.</w:t>
      </w:r>
    </w:p>
    <w:p w:rsidR="003A2014" w:rsidRPr="00EB070B" w:rsidRDefault="000624FC" w:rsidP="00EB070B">
      <w:pPr>
        <w:numPr>
          <w:ilvl w:val="0"/>
          <w:numId w:val="6"/>
        </w:numPr>
        <w:tabs>
          <w:tab w:val="left" w:pos="720"/>
        </w:tabs>
      </w:pPr>
      <w:r>
        <w:t>L’</w:t>
      </w:r>
      <w:r w:rsidR="003A2014" w:rsidRPr="00EB070B">
        <w:t>esercizio dei diritti del Titolare, ad esempio il diritto di difesa in giudizi</w:t>
      </w:r>
      <w:r>
        <w:t>o.</w:t>
      </w:r>
      <w:r w:rsidR="003A2014" w:rsidRPr="00EB070B">
        <w:t> </w:t>
      </w:r>
    </w:p>
    <w:p w:rsidR="003A2014" w:rsidRPr="00EB070B" w:rsidRDefault="000624FC" w:rsidP="00EB070B">
      <w:pPr>
        <w:numPr>
          <w:ilvl w:val="0"/>
          <w:numId w:val="6"/>
        </w:numPr>
        <w:tabs>
          <w:tab w:val="left" w:pos="720"/>
        </w:tabs>
      </w:pPr>
      <w:r>
        <w:t xml:space="preserve">La </w:t>
      </w:r>
      <w:r w:rsidR="003A2014" w:rsidRPr="00EB070B">
        <w:t xml:space="preserve">valutazione di qualità da </w:t>
      </w:r>
      <w:r w:rsidR="00A56EC4">
        <w:t>parte degli stakeholders dell’</w:t>
      </w:r>
      <w:r w:rsidR="003A2014" w:rsidRPr="00EB070B">
        <w:t>Istituto (personale interno, famigli</w:t>
      </w:r>
      <w:r>
        <w:t xml:space="preserve">e, sistema di qualità, </w:t>
      </w:r>
      <w:r w:rsidR="00EF7636">
        <w:t>eccetera</w:t>
      </w:r>
      <w:r>
        <w:t>).</w:t>
      </w:r>
    </w:p>
    <w:p w:rsidR="002F6A72" w:rsidRPr="002F6A72" w:rsidRDefault="00080826" w:rsidP="002F6A72">
      <w:r w:rsidRPr="00EB070B">
        <w:t>Gli obblighi normativi in</w:t>
      </w:r>
      <w:r w:rsidRPr="00080826">
        <w:t xml:space="preserve"> capo al Titolare nell’esecuzione di tali compiti costituiscono la base giuridica per la liceità di questi trattamenti. Gli stessi sono quindi obbligatori per le finalità su indicate. Si veda la sezione </w:t>
      </w:r>
      <w:r w:rsidR="00317DAE" w:rsidRPr="00080826">
        <w:fldChar w:fldCharType="begin"/>
      </w:r>
      <w:r w:rsidRPr="00080826">
        <w:instrText xml:space="preserve"> REF _Ref389464608 \r \h </w:instrText>
      </w:r>
      <w:r w:rsidR="00317DAE" w:rsidRPr="00080826">
        <w:fldChar w:fldCharType="separate"/>
      </w:r>
      <w:r w:rsidR="00980975">
        <w:t>6</w:t>
      </w:r>
      <w:r w:rsidR="00317DAE" w:rsidRPr="00080826">
        <w:fldChar w:fldCharType="end"/>
      </w:r>
      <w:r w:rsidRPr="00080826">
        <w:t xml:space="preserve"> del presente documento per conoscere le conseguenze di un suo eventuale rifiuto di rispondere. </w:t>
      </w:r>
    </w:p>
    <w:p w:rsidR="00F5260A" w:rsidRDefault="002F6A72" w:rsidP="00F5260A">
      <w:r w:rsidRPr="00EB070B">
        <w:t>B</w:t>
      </w:r>
      <w:r w:rsidR="00E0266E" w:rsidRPr="00EB070B">
        <w:t xml:space="preserve">) </w:t>
      </w:r>
      <w:r w:rsidR="007030F1" w:rsidRPr="00EB070B">
        <w:t>Il Titolare richiederà invece il suo specifi</w:t>
      </w:r>
      <w:r w:rsidRPr="00EB070B">
        <w:t>co e distinto consenso per</w:t>
      </w:r>
      <w:r w:rsidR="00905D03" w:rsidRPr="00EB070B">
        <w:t>:</w:t>
      </w:r>
    </w:p>
    <w:p w:rsidR="00B00BE4" w:rsidRDefault="00961A52" w:rsidP="00B00BE4">
      <w:pPr>
        <w:numPr>
          <w:ilvl w:val="0"/>
          <w:numId w:val="6"/>
        </w:numPr>
        <w:tabs>
          <w:tab w:val="left" w:pos="720"/>
        </w:tabs>
      </w:pPr>
      <w:r>
        <w:t>eventuali</w:t>
      </w:r>
      <w:r w:rsidR="00EB070B">
        <w:t xml:space="preserve"> c</w:t>
      </w:r>
      <w:r w:rsidR="00086668">
        <w:t>onsultazioni</w:t>
      </w:r>
      <w:r w:rsidR="00EB070B" w:rsidRPr="00EB070B">
        <w:t xml:space="preserve"> da parte di altri Istituti dei dati eco</w:t>
      </w:r>
      <w:r w:rsidR="00EB070B">
        <w:t>nomici rilasciati dall’Istituto.</w:t>
      </w:r>
    </w:p>
    <w:p w:rsidR="00EB070B" w:rsidRPr="00EB070B" w:rsidRDefault="00086668" w:rsidP="00F5260A">
      <w:pPr>
        <w:numPr>
          <w:ilvl w:val="0"/>
          <w:numId w:val="6"/>
        </w:numPr>
        <w:tabs>
          <w:tab w:val="left" w:pos="720"/>
        </w:tabs>
      </w:pPr>
      <w:r>
        <w:t xml:space="preserve">partecipazione a raccolte dati </w:t>
      </w:r>
      <w:r w:rsidR="00EB070B" w:rsidRPr="00EB070B">
        <w:t>per fini statistici esterni all’Istituto</w:t>
      </w:r>
      <w:r w:rsidR="00B00BE4">
        <w:t>.</w:t>
      </w:r>
      <w:r w:rsidR="00EB070B" w:rsidRPr="00B00BE4">
        <w:rPr>
          <w:rFonts w:ascii="Verdana" w:hAnsi="Verdana" w:cs="Verdana"/>
          <w:sz w:val="30"/>
          <w:szCs w:val="30"/>
          <w:lang w:eastAsia="en-US"/>
        </w:rPr>
        <w:t xml:space="preserve"> </w:t>
      </w:r>
      <w:r w:rsidR="00EB070B" w:rsidRPr="00B00BE4">
        <w:rPr>
          <w:rFonts w:ascii="Times" w:hAnsi="Times" w:cs="Times"/>
          <w:sz w:val="32"/>
          <w:szCs w:val="32"/>
          <w:lang w:eastAsia="en-US"/>
        </w:rPr>
        <w:t> </w:t>
      </w:r>
    </w:p>
    <w:p w:rsidR="005B0F1B" w:rsidRDefault="003F43FF" w:rsidP="00307521">
      <w:r w:rsidRPr="0056650D">
        <w:t xml:space="preserve">Si veda la sezione </w:t>
      </w:r>
      <w:r w:rsidR="00317DAE" w:rsidRPr="0056650D">
        <w:fldChar w:fldCharType="begin"/>
      </w:r>
      <w:r w:rsidRPr="0056650D">
        <w:instrText xml:space="preserve"> REF _Ref389464608 \r \h </w:instrText>
      </w:r>
      <w:r w:rsidR="00317DAE" w:rsidRPr="0056650D">
        <w:fldChar w:fldCharType="separate"/>
      </w:r>
      <w:r w:rsidR="00980975">
        <w:t>6</w:t>
      </w:r>
      <w:r w:rsidR="00317DAE" w:rsidRPr="0056650D">
        <w:fldChar w:fldCharType="end"/>
      </w:r>
      <w:r w:rsidR="00240CA0" w:rsidRPr="0056650D">
        <w:t xml:space="preserve"> del presente documento per conoscere le conseguenze di un eventuale rifiuto di concedere il consenso.</w:t>
      </w:r>
    </w:p>
    <w:p w:rsidR="00577846" w:rsidRPr="00103936" w:rsidRDefault="00577846" w:rsidP="00307521">
      <w:r w:rsidRPr="00103936">
        <w:t>In tutti i casi suddetti il trattamento avviene nel rispetto dei principi del Regolamento: correttezza e trasparenza, limitazione alle finalità istituzionali, minimizzazione dei dati, esattezza, limitazione della conservazione, integrità e riservatezza.</w:t>
      </w:r>
    </w:p>
    <w:p w:rsidR="00577846" w:rsidRPr="00695F45" w:rsidRDefault="00577846" w:rsidP="00307521">
      <w:pPr>
        <w:rPr>
          <w:highlight w:val="yellow"/>
        </w:rPr>
      </w:pPr>
    </w:p>
    <w:p w:rsidR="00F72E34" w:rsidRPr="00C342C0" w:rsidRDefault="00B10B60" w:rsidP="00F72E34">
      <w:pPr>
        <w:pStyle w:val="Titolo1"/>
      </w:pPr>
      <w:bookmarkStart w:id="2" w:name="_Ref389464708"/>
      <w:r w:rsidRPr="00C342C0">
        <w:t>Provenienza, m</w:t>
      </w:r>
      <w:r w:rsidR="00ED2106" w:rsidRPr="00C342C0">
        <w:t>odalità</w:t>
      </w:r>
      <w:r w:rsidR="00F72E34" w:rsidRPr="00C342C0">
        <w:t xml:space="preserve"> di trattamento </w:t>
      </w:r>
      <w:r w:rsidR="0012235D" w:rsidRPr="00C342C0">
        <w:t xml:space="preserve">e accesso ai </w:t>
      </w:r>
      <w:r w:rsidR="00F72E34" w:rsidRPr="00C342C0">
        <w:t>dati</w:t>
      </w:r>
      <w:bookmarkEnd w:id="2"/>
      <w:r w:rsidR="00F72E34" w:rsidRPr="00C342C0">
        <w:t xml:space="preserve"> </w:t>
      </w:r>
    </w:p>
    <w:p w:rsidR="002C3A70" w:rsidRPr="00C342C0" w:rsidRDefault="002C3A70" w:rsidP="00335C2D">
      <w:r w:rsidRPr="00C342C0">
        <w:t>Il trattamento dei suoi dati personali e sensibili è realizzato per mezzo delle seguenti operazioni: “</w:t>
      </w:r>
      <w:r w:rsidRPr="00C342C0">
        <w:rPr>
          <w:i/>
        </w:rPr>
        <w:t>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r w:rsidRPr="00C342C0">
        <w:t>”</w:t>
      </w:r>
    </w:p>
    <w:p w:rsidR="00D458DA" w:rsidRPr="00E23189" w:rsidRDefault="00D458DA" w:rsidP="00335C2D">
      <w:r w:rsidRPr="00E23189">
        <w:t>A) Provenienza dei dati</w:t>
      </w:r>
      <w:r w:rsidR="007817A7" w:rsidRPr="00E23189">
        <w:t xml:space="preserve"> </w:t>
      </w:r>
    </w:p>
    <w:p w:rsidR="0075690A" w:rsidRPr="008A59CD" w:rsidRDefault="0075690A" w:rsidP="00335C2D">
      <w:r w:rsidRPr="00E23189">
        <w:t xml:space="preserve">I </w:t>
      </w:r>
      <w:r w:rsidR="00C342C0" w:rsidRPr="00E23189">
        <w:t xml:space="preserve">suoi </w:t>
      </w:r>
      <w:r w:rsidRPr="00E23189">
        <w:t xml:space="preserve">dati personali </w:t>
      </w:r>
      <w:r w:rsidR="00C342C0" w:rsidRPr="00E23189">
        <w:t xml:space="preserve">sono quelli da </w:t>
      </w:r>
      <w:r w:rsidR="00EF7636">
        <w:t>l</w:t>
      </w:r>
      <w:r w:rsidR="00C342C0" w:rsidRPr="00E23189">
        <w:t xml:space="preserve">ei comunicati in occasione della conclusione dei rapporti di fornitura beni e servizi e quelli </w:t>
      </w:r>
      <w:r w:rsidRPr="00E23189">
        <w:t xml:space="preserve">raccolti presso il Ministero </w:t>
      </w:r>
      <w:r w:rsidRPr="008A59CD">
        <w:t>dell'Istruzione e le sue articolazioni periferiche, presso alt</w:t>
      </w:r>
      <w:r w:rsidR="00212633" w:rsidRPr="008A59CD">
        <w:t xml:space="preserve">re Amministrazioni dello Stato ed </w:t>
      </w:r>
      <w:r w:rsidRPr="008A59CD">
        <w:t xml:space="preserve">enti </w:t>
      </w:r>
      <w:r w:rsidR="00212633" w:rsidRPr="008A59CD">
        <w:t>preposti al rispetto delle norme su trasparenza</w:t>
      </w:r>
      <w:r w:rsidR="00E23189" w:rsidRPr="008A59CD">
        <w:t xml:space="preserve">, </w:t>
      </w:r>
      <w:r w:rsidR="00212633" w:rsidRPr="008A59CD">
        <w:t>anticorruzione (tribunali, ANAC, eccetera)</w:t>
      </w:r>
      <w:r w:rsidR="00E23189" w:rsidRPr="008A59CD">
        <w:t xml:space="preserve"> e</w:t>
      </w:r>
      <w:r w:rsidR="00212633" w:rsidRPr="008A59CD">
        <w:t xml:space="preserve"> </w:t>
      </w:r>
      <w:r w:rsidR="00E23189" w:rsidRPr="008A59CD">
        <w:t xml:space="preserve">antimafia (Prefettura/ Questura), </w:t>
      </w:r>
      <w:r w:rsidR="00212633" w:rsidRPr="008A59CD">
        <w:t xml:space="preserve">nonché </w:t>
      </w:r>
      <w:r w:rsidR="00E23189" w:rsidRPr="008A59CD">
        <w:t xml:space="preserve">ad enti preposti </w:t>
      </w:r>
      <w:r w:rsidR="00212633" w:rsidRPr="008A59CD">
        <w:t xml:space="preserve">alla verifica della </w:t>
      </w:r>
      <w:r w:rsidR="00E23189" w:rsidRPr="008A59CD">
        <w:t xml:space="preserve">sua </w:t>
      </w:r>
      <w:r w:rsidR="00212633" w:rsidRPr="008A59CD">
        <w:t>regolarità fiscale (Agenzia delle Entrate, Equitalia, eccetera)</w:t>
      </w:r>
      <w:r w:rsidRPr="008A59CD">
        <w:t>.</w:t>
      </w:r>
    </w:p>
    <w:p w:rsidR="00D458DA" w:rsidRPr="008A59CD" w:rsidRDefault="00D458DA" w:rsidP="00335C2D">
      <w:r w:rsidRPr="008A59CD">
        <w:t>B)</w:t>
      </w:r>
      <w:r w:rsidR="00190A8D" w:rsidRPr="008A59CD">
        <w:t xml:space="preserve"> Strumenti per la conservazione, la </w:t>
      </w:r>
      <w:r w:rsidRPr="008A59CD">
        <w:t xml:space="preserve">compilazione e </w:t>
      </w:r>
      <w:r w:rsidR="00190A8D" w:rsidRPr="008A59CD">
        <w:t>l’</w:t>
      </w:r>
      <w:r w:rsidRPr="008A59CD">
        <w:t>aggiornamento</w:t>
      </w:r>
    </w:p>
    <w:p w:rsidR="00B46D2D" w:rsidRPr="008A59CD" w:rsidRDefault="00B46D2D" w:rsidP="00335C2D">
      <w:r w:rsidRPr="008A59CD">
        <w:t xml:space="preserve">Il trattamento è effettuato sia con strumenti cartacei che elettronici, nel rispetto delle misure di sicurezza indicate dal Codice e delle altre </w:t>
      </w:r>
      <w:r w:rsidR="00594DEC" w:rsidRPr="008A59CD">
        <w:t>indicate dal</w:t>
      </w:r>
      <w:r w:rsidRPr="008A59CD">
        <w:t xml:space="preserve"> Regolamento; i dati verranno conservati secondo le indicazioni delle Regole tecniche in materia di conservazione digitale degli atti definite da AGID. </w:t>
      </w:r>
    </w:p>
    <w:p w:rsidR="003706F4" w:rsidRPr="008A59CD" w:rsidRDefault="003706F4" w:rsidP="003706F4">
      <w:r w:rsidRPr="008A59CD">
        <w:t xml:space="preserve">I sistemi elettronici di proprietà del Titolare con i quali i dati vengono manipolati dai propri incaricati sono in linea con gli adempimenti in merito alle misure minime di sicurezza ICT dettate dall’AGID, nell’ottica della massima tutela della riservatezza e dell’integrità dei dati non solo nella fase di conservazione ma anche durante le fasi di trattamento. </w:t>
      </w:r>
    </w:p>
    <w:p w:rsidR="007817A7" w:rsidRPr="008A59CD" w:rsidRDefault="007817A7" w:rsidP="00335C2D">
      <w:r w:rsidRPr="008A59CD">
        <w:t>C) Soggetti titolati al trattamento per conto del Titolare</w:t>
      </w:r>
    </w:p>
    <w:p w:rsidR="00B46D2D" w:rsidRPr="008A59CD" w:rsidRDefault="005C01E4" w:rsidP="00335C2D">
      <w:r w:rsidRPr="008A59CD">
        <w:t>Il trattamento dei dati per conto del Titolare è effettuato sia dai dipendenti e dai collaboratori del Titolare, nella loro qualità di incaricati e/o amministratori di sistema, sia dal personale di soggetti esterni, nella loro qualità di responsabili del trattamento. In tutti i casi sono e saranno rispettati i principi alla base del corretto trattamento dei Suoi dati: gli incaricati saranno nominati e formati e i responsabili del trattamento nominati e sensibilizzati al rispetto dei dettami del Regolamento, nel rispetto del principio di stretta indispensabilità dei trattamenti.</w:t>
      </w:r>
    </w:p>
    <w:p w:rsidR="00395E70" w:rsidRPr="00F4548C" w:rsidRDefault="00F4548C" w:rsidP="00395E70">
      <w:r w:rsidRPr="00F4548C">
        <w:t>D</w:t>
      </w:r>
      <w:r w:rsidR="00395E70" w:rsidRPr="00F4548C">
        <w:t xml:space="preserve">) Tempi di conservazione </w:t>
      </w:r>
    </w:p>
    <w:p w:rsidR="00B46D2D" w:rsidRDefault="00B46D2D" w:rsidP="00B46D2D">
      <w:r w:rsidRPr="00F4548C">
        <w:t>Il Titolare tratterà i dati personali per il tempo necessario per adempiere alle finalità di cui sopra e comunque per non oltre 10 anni dalla cessazione del rapporto per le finalità di servizio. I tempi di conservazione sia cartacei che telematici sono stabiliti dalla normativa di riferimento per le Istituzioni scolast</w:t>
      </w:r>
      <w:r w:rsidR="00833D6B" w:rsidRPr="00F4548C">
        <w:t>iche in materia di Archivistica (</w:t>
      </w:r>
      <w:proofErr w:type="spellStart"/>
      <w:r w:rsidR="00317DAE" w:rsidRPr="00F4548C">
        <w:fldChar w:fldCharType="begin"/>
      </w:r>
      <w:r w:rsidR="00346D23" w:rsidRPr="00F4548C">
        <w:instrText xml:space="preserve"> REF _Ref389473917 \h </w:instrText>
      </w:r>
      <w:r w:rsidR="00317DAE" w:rsidRPr="00F4548C">
        <w:fldChar w:fldCharType="separate"/>
      </w:r>
      <w:r w:rsidR="00980975" w:rsidRPr="0013153C">
        <w:t>RifLeg</w:t>
      </w:r>
      <w:proofErr w:type="spellEnd"/>
      <w:r w:rsidR="00980975" w:rsidRPr="0013153C">
        <w:t xml:space="preserve">. </w:t>
      </w:r>
      <w:r w:rsidR="00980975">
        <w:rPr>
          <w:noProof/>
        </w:rPr>
        <w:t>3</w:t>
      </w:r>
      <w:r w:rsidR="00317DAE" w:rsidRPr="00F4548C">
        <w:fldChar w:fldCharType="end"/>
      </w:r>
      <w:r w:rsidR="00346D23" w:rsidRPr="00F4548C">
        <w:t xml:space="preserve"> </w:t>
      </w:r>
      <w:r w:rsidR="006E5B25" w:rsidRPr="00F4548C">
        <w:t xml:space="preserve">e </w:t>
      </w:r>
      <w:r w:rsidR="00317DAE" w:rsidRPr="00F4548C">
        <w:fldChar w:fldCharType="begin"/>
      </w:r>
      <w:r w:rsidR="00346D23" w:rsidRPr="00F4548C">
        <w:instrText xml:space="preserve"> REF _Ref389473928 \h </w:instrText>
      </w:r>
      <w:r w:rsidR="00317DAE" w:rsidRPr="00F4548C">
        <w:fldChar w:fldCharType="separate"/>
      </w:r>
      <w:proofErr w:type="spellStart"/>
      <w:r w:rsidR="00980975" w:rsidRPr="0013153C">
        <w:t>RifLeg</w:t>
      </w:r>
      <w:proofErr w:type="spellEnd"/>
      <w:r w:rsidR="00980975" w:rsidRPr="0013153C">
        <w:t xml:space="preserve">. </w:t>
      </w:r>
      <w:r w:rsidR="00980975">
        <w:rPr>
          <w:noProof/>
        </w:rPr>
        <w:t>4</w:t>
      </w:r>
      <w:r w:rsidR="00317DAE" w:rsidRPr="00F4548C">
        <w:fldChar w:fldCharType="end"/>
      </w:r>
      <w:r w:rsidR="00833D6B" w:rsidRPr="00F4548C">
        <w:t>).</w:t>
      </w:r>
    </w:p>
    <w:p w:rsidR="005B0F1B" w:rsidRDefault="005B0F1B" w:rsidP="005B0F1B">
      <w:r>
        <w:t>E) Modalità per fornire l’informativa e, ove necessario, acquisire il consenso</w:t>
      </w:r>
    </w:p>
    <w:p w:rsidR="005B0F1B" w:rsidRPr="00F4548C" w:rsidRDefault="005B0F1B" w:rsidP="005B0F1B">
      <w:r>
        <w:t>L’in</w:t>
      </w:r>
      <w:r w:rsidRPr="004E63D9">
        <w:t xml:space="preserve">formativa è pubblicata alla sezione “Privacy e Protezione dei dati personali” del sito WEB dell’Istituto e sarà resa </w:t>
      </w:r>
      <w:r w:rsidR="00E451D4">
        <w:t xml:space="preserve">disponibile </w:t>
      </w:r>
      <w:r w:rsidRPr="004E63D9">
        <w:t>alla pubblicazione de</w:t>
      </w:r>
      <w:r w:rsidR="00EF7636">
        <w:t>l</w:t>
      </w:r>
      <w:r w:rsidRPr="004E63D9">
        <w:t xml:space="preserve"> bando per la fornitura di beni o servizi. Al mo</w:t>
      </w:r>
      <w:r>
        <w:t>mento della stipula dei contratti di fornitura si può consegnare un’ulteriore informativa più specifica in funzione del servizio reso o del bene acquisito.</w:t>
      </w:r>
    </w:p>
    <w:p w:rsidR="00F72E34" w:rsidRPr="00695F45" w:rsidRDefault="00F72E34" w:rsidP="00307521">
      <w:pPr>
        <w:rPr>
          <w:highlight w:val="yellow"/>
        </w:rPr>
      </w:pPr>
    </w:p>
    <w:p w:rsidR="008D5704" w:rsidRPr="005B0F1B" w:rsidRDefault="00E0266E" w:rsidP="008D5704">
      <w:pPr>
        <w:pStyle w:val="Titolo1"/>
      </w:pPr>
      <w:r w:rsidRPr="005B0F1B">
        <w:t xml:space="preserve">Comunicazione </w:t>
      </w:r>
      <w:r w:rsidR="00867743">
        <w:t xml:space="preserve">e diffusione </w:t>
      </w:r>
      <w:r w:rsidRPr="005B0F1B">
        <w:t xml:space="preserve">dei dati e </w:t>
      </w:r>
      <w:r w:rsidR="00525394" w:rsidRPr="005B0F1B">
        <w:t xml:space="preserve">categorie di </w:t>
      </w:r>
      <w:r w:rsidRPr="005B0F1B">
        <w:t>d</w:t>
      </w:r>
      <w:r w:rsidR="00802FCA" w:rsidRPr="005B0F1B">
        <w:t>estinatari</w:t>
      </w:r>
    </w:p>
    <w:p w:rsidR="008F64B4" w:rsidRPr="00B72E91" w:rsidRDefault="00E451D4" w:rsidP="008F64B4">
      <w:r>
        <w:t>I</w:t>
      </w:r>
      <w:r w:rsidR="008F64B4" w:rsidRPr="005B0F1B">
        <w:t xml:space="preserve">l Titolare potrà comunicare i suoi dati senza la necessità del suo esplicito consenso per tutte le finalità </w:t>
      </w:r>
      <w:r w:rsidR="003E41B0" w:rsidRPr="005B0F1B">
        <w:t>i</w:t>
      </w:r>
      <w:r w:rsidR="003F43FF" w:rsidRPr="005B0F1B">
        <w:t xml:space="preserve">ndicate nella sezione </w:t>
      </w:r>
      <w:r w:rsidR="00317DAE" w:rsidRPr="005B0F1B">
        <w:fldChar w:fldCharType="begin"/>
      </w:r>
      <w:r w:rsidR="003F43FF" w:rsidRPr="005B0F1B">
        <w:instrText xml:space="preserve"> REF _Ref389464528 \r \h </w:instrText>
      </w:r>
      <w:r w:rsidR="00317DAE" w:rsidRPr="005B0F1B">
        <w:fldChar w:fldCharType="separate"/>
      </w:r>
      <w:r w:rsidR="00980975">
        <w:t>2</w:t>
      </w:r>
      <w:r w:rsidR="00317DAE" w:rsidRPr="005B0F1B">
        <w:fldChar w:fldCharType="end"/>
      </w:r>
      <w:r w:rsidR="005B0F1B" w:rsidRPr="005B0F1B">
        <w:t>, lettera</w:t>
      </w:r>
      <w:r w:rsidR="003E41B0" w:rsidRPr="005B0F1B">
        <w:t xml:space="preserve"> A) del presente documento. </w:t>
      </w:r>
      <w:r w:rsidR="00224E6D" w:rsidRPr="005B0F1B">
        <w:t xml:space="preserve">Si avvarrà invece del suo consenso per tutte le finalità indicate nella </w:t>
      </w:r>
      <w:r w:rsidR="003F43FF" w:rsidRPr="005B0F1B">
        <w:t xml:space="preserve">sezione </w:t>
      </w:r>
      <w:r w:rsidR="00317DAE" w:rsidRPr="005B0F1B">
        <w:fldChar w:fldCharType="begin"/>
      </w:r>
      <w:r w:rsidR="003F43FF" w:rsidRPr="005B0F1B">
        <w:instrText xml:space="preserve"> REF _Ref389464528 \r \h </w:instrText>
      </w:r>
      <w:r w:rsidR="00317DAE" w:rsidRPr="005B0F1B">
        <w:fldChar w:fldCharType="separate"/>
      </w:r>
      <w:r w:rsidR="00980975">
        <w:t>2</w:t>
      </w:r>
      <w:r w:rsidR="00317DAE" w:rsidRPr="005B0F1B">
        <w:fldChar w:fldCharType="end"/>
      </w:r>
      <w:r w:rsidR="005B0F1B" w:rsidRPr="005B0F1B">
        <w:t>, lettera B</w:t>
      </w:r>
      <w:r w:rsidR="00224E6D" w:rsidRPr="005B0F1B">
        <w:t xml:space="preserve">). </w:t>
      </w:r>
      <w:r w:rsidR="003E41B0" w:rsidRPr="005B0F1B">
        <w:t>Di seguito la informiamo riguardo ta</w:t>
      </w:r>
      <w:r w:rsidR="003E41B0" w:rsidRPr="00B72E91">
        <w:t>li comunicazioni.</w:t>
      </w:r>
    </w:p>
    <w:p w:rsidR="00224E6D" w:rsidRPr="00B72E91" w:rsidRDefault="00A62D77" w:rsidP="008F64B4">
      <w:r w:rsidRPr="00B72E91">
        <w:t xml:space="preserve">A) </w:t>
      </w:r>
      <w:r w:rsidR="00224E6D" w:rsidRPr="00B72E91">
        <w:t>Comunicazioni senza la necessità del suo esplicito consenso</w:t>
      </w:r>
    </w:p>
    <w:p w:rsidR="00B72E91" w:rsidRDefault="00E0266E" w:rsidP="008261FE">
      <w:r w:rsidRPr="00B72E91">
        <w:t xml:space="preserve">I dati personali </w:t>
      </w:r>
      <w:r w:rsidR="00F72E34" w:rsidRPr="00B72E91">
        <w:t xml:space="preserve">e </w:t>
      </w:r>
      <w:r w:rsidR="00B72E91" w:rsidRPr="00B72E91">
        <w:t>giudiziari</w:t>
      </w:r>
      <w:r w:rsidR="00F72E34" w:rsidRPr="00B72E91">
        <w:t xml:space="preserve"> </w:t>
      </w:r>
      <w:r w:rsidRPr="00B72E91">
        <w:t>potranno essere comunicati a soggetti pub</w:t>
      </w:r>
      <w:r w:rsidR="00B72E91" w:rsidRPr="00B72E91">
        <w:t xml:space="preserve">blici </w:t>
      </w:r>
      <w:r w:rsidRPr="00B72E91">
        <w:t xml:space="preserve">quali, ad esempio, </w:t>
      </w:r>
      <w:r w:rsidR="00B72E91" w:rsidRPr="00B72E91">
        <w:t>Ministero dell'Istruzione e le sue articolazioni periferiche, altre Amministrazioni dello Stato ed enti preposti al rispetto delle norme su trasparenza, anticorruzione e antimafia (Prefettura, Questura, tribunali, ANAC, eccetera), nonché ad enti preposti alla verifica della sua regolarità fiscale (Agenzia delle Entrate, Equitalia, eccetera), sempre</w:t>
      </w:r>
      <w:r w:rsidRPr="00B72E91">
        <w:t xml:space="preserve"> nei limiti di quanto previsto dalle vigenti disposizioni di legge e di regolamento e degli obblighi conseguenti per </w:t>
      </w:r>
      <w:r w:rsidR="003E41B0" w:rsidRPr="00B72E91">
        <w:t>l’</w:t>
      </w:r>
      <w:r w:rsidRPr="00B72E91">
        <w:t xml:space="preserve">istituzione scolastica. </w:t>
      </w:r>
    </w:p>
    <w:p w:rsidR="00666587" w:rsidRPr="00B72E91" w:rsidRDefault="00666587" w:rsidP="008261FE">
      <w:r w:rsidRPr="00B72E91">
        <w:t>I dati personali e giudiziari potranno</w:t>
      </w:r>
      <w:r>
        <w:t xml:space="preserve"> essere pubblicati sul sito WEB istituzionale della scuola, nelle varie sezioni pubbliche dedicate alla trasparenza (albo online, amministrazione trasparente) o in altre sezioni di servizio. </w:t>
      </w:r>
    </w:p>
    <w:p w:rsidR="009376CE" w:rsidRPr="00B875D4" w:rsidRDefault="00135B51" w:rsidP="008261FE">
      <w:r w:rsidRPr="00B875D4">
        <w:t>Le comunicazioni avverranno attraverso l’invio cartaceo o la trasmissione elettronica con mezzi e piattaforme</w:t>
      </w:r>
      <w:r w:rsidR="00224E6D" w:rsidRPr="00B875D4">
        <w:t xml:space="preserve"> informatiche</w:t>
      </w:r>
      <w:r w:rsidRPr="00B875D4">
        <w:t xml:space="preserve"> che tutelano la riservatezza e l’integrità dei dati. Nel caso tali piattaforme </w:t>
      </w:r>
      <w:r w:rsidR="00224E6D" w:rsidRPr="00B875D4">
        <w:t xml:space="preserve">informatiche </w:t>
      </w:r>
      <w:r w:rsidRPr="00B875D4">
        <w:t xml:space="preserve">siano predisposte dal soggetto destinatario, lo stesso garantirà il rispetto dei principi dettati dalla normativa vigente. </w:t>
      </w:r>
      <w:r w:rsidR="003E41B0" w:rsidRPr="00B875D4">
        <w:t>Detti soggetti tratteranno i dati nella loro</w:t>
      </w:r>
      <w:r w:rsidRPr="00B875D4">
        <w:t xml:space="preserve"> qualità</w:t>
      </w:r>
      <w:r w:rsidR="003E41B0" w:rsidRPr="00B875D4">
        <w:t xml:space="preserve"> di autonomi titolari del trattamento.</w:t>
      </w:r>
    </w:p>
    <w:p w:rsidR="00D66B45" w:rsidRPr="00B875D4" w:rsidRDefault="00A62D77" w:rsidP="00E0266E">
      <w:r w:rsidRPr="00B875D4">
        <w:t>Q</w:t>
      </w:r>
      <w:r w:rsidR="00B2504D" w:rsidRPr="00B875D4">
        <w:t xml:space="preserve">uale regola generale, per tutti i servizi richiesti dall’interessato e non rientranti negli obblighi specifici la </w:t>
      </w:r>
      <w:r w:rsidR="00134A25">
        <w:t>comunicazione</w:t>
      </w:r>
      <w:r w:rsidR="00B2504D" w:rsidRPr="00B875D4">
        <w:t xml:space="preserve"> avverrà</w:t>
      </w:r>
      <w:r w:rsidR="002E3356" w:rsidRPr="00B875D4">
        <w:t xml:space="preserve"> sempre per finalità determinate, esplicite e legittime</w:t>
      </w:r>
      <w:r w:rsidR="00B2504D" w:rsidRPr="00B875D4">
        <w:t xml:space="preserve"> a meno del ritiro della relativa richiesta</w:t>
      </w:r>
      <w:r w:rsidR="00B875D4">
        <w:t>/offerta</w:t>
      </w:r>
      <w:r w:rsidR="002E3356" w:rsidRPr="00B875D4">
        <w:t xml:space="preserve">, a seguito del quale </w:t>
      </w:r>
      <w:r w:rsidR="00666587">
        <w:t>i</w:t>
      </w:r>
      <w:r w:rsidR="00B875D4">
        <w:t xml:space="preserve">l rapporto di fornitura di beni e servizi </w:t>
      </w:r>
      <w:r w:rsidR="00B2504D" w:rsidRPr="00B875D4">
        <w:t>si interromperà immediatamente</w:t>
      </w:r>
      <w:r w:rsidR="002E3356" w:rsidRPr="00B875D4">
        <w:t>.</w:t>
      </w:r>
    </w:p>
    <w:p w:rsidR="0095587D" w:rsidRPr="00B875D4" w:rsidRDefault="004844A8" w:rsidP="0095587D">
      <w:r w:rsidRPr="00B875D4">
        <w:t>B</w:t>
      </w:r>
      <w:r w:rsidR="0095587D" w:rsidRPr="00B875D4">
        <w:t xml:space="preserve">) Comunicazioni che avvengono con il </w:t>
      </w:r>
      <w:r w:rsidR="00E8738C" w:rsidRPr="00B875D4">
        <w:t xml:space="preserve">suo </w:t>
      </w:r>
      <w:r w:rsidR="0095587D" w:rsidRPr="00B875D4">
        <w:t>esplicito consenso</w:t>
      </w:r>
    </w:p>
    <w:p w:rsidR="00F25CE1" w:rsidRPr="00B875D4" w:rsidRDefault="00B875D4" w:rsidP="00E0266E">
      <w:r w:rsidRPr="00B875D4">
        <w:t xml:space="preserve">Le comunicazioni che questo istituto effettuerà sotto il suo esplicito consenso avverranno su richiesta di altri Istituti scolastici e da soggetti che effettuano raccolta dati relativa al </w:t>
      </w:r>
      <w:r w:rsidR="00666587">
        <w:t>cosiddetto “</w:t>
      </w:r>
      <w:r w:rsidRPr="00666587">
        <w:rPr>
          <w:i/>
        </w:rPr>
        <w:t>customer satisfaction</w:t>
      </w:r>
      <w:r w:rsidR="00666587">
        <w:rPr>
          <w:i/>
        </w:rPr>
        <w:t>”</w:t>
      </w:r>
      <w:r w:rsidRPr="00B875D4">
        <w:t xml:space="preserve">. In nessuno di questi casi la comunicazione avviene in una maniera strutturale tale da motivare la nomina di tali soggetti quali Responsabili del Trattamento. </w:t>
      </w:r>
    </w:p>
    <w:p w:rsidR="009B7A55" w:rsidRPr="00ED4335" w:rsidRDefault="00F97B3B" w:rsidP="00E0266E">
      <w:r>
        <w:t xml:space="preserve">In tutti i casi in cui </w:t>
      </w:r>
      <w:r w:rsidR="00E0266E" w:rsidRPr="00ED4335">
        <w:t xml:space="preserve">il Titolare </w:t>
      </w:r>
      <w:r w:rsidR="00672EF0" w:rsidRPr="00ED4335">
        <w:t>richiede</w:t>
      </w:r>
      <w:r w:rsidR="00E0266E" w:rsidRPr="00ED4335">
        <w:t xml:space="preserve"> </w:t>
      </w:r>
      <w:r w:rsidR="00C82A26" w:rsidRPr="00ED4335">
        <w:t xml:space="preserve">un </w:t>
      </w:r>
      <w:r w:rsidR="00672EF0" w:rsidRPr="00ED4335">
        <w:t xml:space="preserve">suo </w:t>
      </w:r>
      <w:r w:rsidR="00E0266E" w:rsidRPr="00ED4335">
        <w:t xml:space="preserve">specifico e distinto consenso, la </w:t>
      </w:r>
      <w:r>
        <w:t xml:space="preserve">comunicazione </w:t>
      </w:r>
      <w:r w:rsidR="00E0266E" w:rsidRPr="00ED4335">
        <w:t xml:space="preserve">avverrà a meno del ritiro </w:t>
      </w:r>
      <w:r w:rsidR="004C219B" w:rsidRPr="00ED4335">
        <w:t>di tale</w:t>
      </w:r>
      <w:r w:rsidR="00E0266E" w:rsidRPr="00ED4335">
        <w:t xml:space="preserve"> consenso, a seguito del quale </w:t>
      </w:r>
      <w:r w:rsidR="004C219B" w:rsidRPr="00ED4335">
        <w:t xml:space="preserve">comunque varranno </w:t>
      </w:r>
      <w:r w:rsidR="00E0266E" w:rsidRPr="00ED4335">
        <w:t xml:space="preserve">le limitazioni del servizio del Titolare </w:t>
      </w:r>
      <w:r w:rsidR="004C219B" w:rsidRPr="00ED4335">
        <w:t>così come indicato nel</w:t>
      </w:r>
      <w:r w:rsidR="00672EF0" w:rsidRPr="00ED4335">
        <w:t xml:space="preserve">la sezione </w:t>
      </w:r>
      <w:r w:rsidR="00317DAE" w:rsidRPr="00ED4335">
        <w:fldChar w:fldCharType="begin"/>
      </w:r>
      <w:r w:rsidR="003F43FF" w:rsidRPr="00ED4335">
        <w:instrText xml:space="preserve"> REF _Ref389464608 \r \h </w:instrText>
      </w:r>
      <w:r w:rsidR="00317DAE" w:rsidRPr="00ED4335">
        <w:fldChar w:fldCharType="separate"/>
      </w:r>
      <w:r w:rsidR="00980975">
        <w:t>6</w:t>
      </w:r>
      <w:r w:rsidR="00317DAE" w:rsidRPr="00ED4335">
        <w:fldChar w:fldCharType="end"/>
      </w:r>
      <w:r w:rsidR="003F43FF" w:rsidRPr="00ED4335">
        <w:t xml:space="preserve"> del </w:t>
      </w:r>
      <w:r w:rsidR="004C219B" w:rsidRPr="00ED4335">
        <w:t>presente documento.</w:t>
      </w:r>
    </w:p>
    <w:p w:rsidR="00292A17" w:rsidRPr="00B875D4" w:rsidRDefault="00292A17" w:rsidP="00292A17">
      <w:r w:rsidRPr="00B875D4">
        <w:t xml:space="preserve">Infine, si preme sottolineare che – in ogni caso – le comunicazioni sopra indicate avverranno per finalità determinate, esplicite e legittime, nel rispetto dei principi di liceità, correttezza, riservatezza ed integrità, seguendo le modalità indicate nella sezione </w:t>
      </w:r>
      <w:r w:rsidR="00317DAE" w:rsidRPr="00B875D4">
        <w:fldChar w:fldCharType="begin"/>
      </w:r>
      <w:r w:rsidRPr="00B875D4">
        <w:instrText xml:space="preserve"> REF _Ref389464708 \r \h </w:instrText>
      </w:r>
      <w:r w:rsidR="00317DAE" w:rsidRPr="00B875D4">
        <w:fldChar w:fldCharType="separate"/>
      </w:r>
      <w:r w:rsidR="00980975">
        <w:t>3</w:t>
      </w:r>
      <w:r w:rsidR="00317DAE" w:rsidRPr="00B875D4">
        <w:fldChar w:fldCharType="end"/>
      </w:r>
      <w:r w:rsidRPr="00B875D4">
        <w:t xml:space="preserve"> del presente documento. </w:t>
      </w:r>
    </w:p>
    <w:p w:rsidR="008A404A" w:rsidRPr="00695F45" w:rsidRDefault="008A404A" w:rsidP="00672EF0">
      <w:pPr>
        <w:rPr>
          <w:highlight w:val="yellow"/>
        </w:rPr>
      </w:pPr>
    </w:p>
    <w:p w:rsidR="00C86775" w:rsidRPr="00765909" w:rsidRDefault="000767FE" w:rsidP="00DE006F">
      <w:pPr>
        <w:pStyle w:val="Titolo1"/>
      </w:pPr>
      <w:r w:rsidRPr="00765909">
        <w:t>Trasferimento dei dati in server extra-europei</w:t>
      </w:r>
    </w:p>
    <w:p w:rsidR="000767FE" w:rsidRPr="00765909" w:rsidRDefault="000767FE" w:rsidP="000767FE">
      <w:r w:rsidRPr="00765909">
        <w:t xml:space="preserve">I dati personali sono conservati su server ubicati all’interno dell’Unione Europea. </w:t>
      </w:r>
      <w:r w:rsidR="007A7560" w:rsidRPr="00765909">
        <w:t xml:space="preserve">Il Titolare </w:t>
      </w:r>
      <w:r w:rsidRPr="00765909">
        <w:t>esclude il trasferimento dei dati in server ubicati in zone extra-UE.</w:t>
      </w:r>
    </w:p>
    <w:p w:rsidR="009B4606" w:rsidRPr="00695F45" w:rsidRDefault="009B4606" w:rsidP="000767FE">
      <w:pPr>
        <w:rPr>
          <w:highlight w:val="yellow"/>
        </w:rPr>
      </w:pPr>
    </w:p>
    <w:p w:rsidR="00C86775" w:rsidRPr="00D45586" w:rsidRDefault="00C86775" w:rsidP="00C86775">
      <w:pPr>
        <w:pStyle w:val="Titolo1"/>
      </w:pPr>
      <w:bookmarkStart w:id="3" w:name="_Ref389464608"/>
      <w:r w:rsidRPr="00D45586">
        <w:t>Natura del conferimento e conseguenze del rifiuto di rispondere</w:t>
      </w:r>
      <w:bookmarkEnd w:id="3"/>
    </w:p>
    <w:p w:rsidR="00C86775" w:rsidRPr="00D45586" w:rsidRDefault="00C86775" w:rsidP="00C86775">
      <w:r w:rsidRPr="00D45586">
        <w:t>Il conferimento dei dati per le finalità di cui alla</w:t>
      </w:r>
      <w:r w:rsidR="001028FF" w:rsidRPr="00D45586">
        <w:t xml:space="preserve"> sezione</w:t>
      </w:r>
      <w:r w:rsidRPr="00D45586">
        <w:t xml:space="preserve"> </w:t>
      </w:r>
      <w:r w:rsidR="00317DAE" w:rsidRPr="00D45586">
        <w:fldChar w:fldCharType="begin"/>
      </w:r>
      <w:r w:rsidR="001028FF" w:rsidRPr="00D45586">
        <w:instrText xml:space="preserve"> REF _Ref389464528 \r \h </w:instrText>
      </w:r>
      <w:r w:rsidR="00317DAE" w:rsidRPr="00D45586">
        <w:fldChar w:fldCharType="separate"/>
      </w:r>
      <w:r w:rsidR="00980975">
        <w:t>2</w:t>
      </w:r>
      <w:r w:rsidR="00317DAE" w:rsidRPr="00D45586">
        <w:fldChar w:fldCharType="end"/>
      </w:r>
      <w:r w:rsidRPr="00D45586">
        <w:t xml:space="preserve"> lettera A del presente documento è obbligatorio. L'eventuale rifiuto a fornire tali dati </w:t>
      </w:r>
      <w:r w:rsidR="00ED4335" w:rsidRPr="00D45586">
        <w:t>comporterà</w:t>
      </w:r>
      <w:r w:rsidRPr="00D45586">
        <w:t xml:space="preserve"> il mancato perfezionamento </w:t>
      </w:r>
      <w:r w:rsidR="00ED4335" w:rsidRPr="00D45586">
        <w:t>e l’interruzione immediata del rapporto di fornitura di beni e servizi in essere con il Titolare.</w:t>
      </w:r>
    </w:p>
    <w:p w:rsidR="00C86775" w:rsidRPr="00695F45" w:rsidRDefault="00C86775" w:rsidP="00C86775">
      <w:pPr>
        <w:rPr>
          <w:highlight w:val="yellow"/>
        </w:rPr>
      </w:pPr>
      <w:r w:rsidRPr="00D45586">
        <w:t>Il conferimento dei dati per l</w:t>
      </w:r>
      <w:r w:rsidR="001028FF" w:rsidRPr="00D45586">
        <w:t xml:space="preserve">e finalità di cui alla sezione </w:t>
      </w:r>
      <w:r w:rsidR="00317DAE" w:rsidRPr="00D45586">
        <w:fldChar w:fldCharType="begin"/>
      </w:r>
      <w:r w:rsidR="001028FF" w:rsidRPr="00D45586">
        <w:instrText xml:space="preserve"> REF _Ref389464528 \r \h </w:instrText>
      </w:r>
      <w:r w:rsidR="00317DAE" w:rsidRPr="00D45586">
        <w:fldChar w:fldCharType="separate"/>
      </w:r>
      <w:r w:rsidR="00980975">
        <w:t>2</w:t>
      </w:r>
      <w:r w:rsidR="00317DAE" w:rsidRPr="00D45586">
        <w:fldChar w:fldCharType="end"/>
      </w:r>
      <w:r w:rsidRPr="00D45586">
        <w:t xml:space="preserve"> lette</w:t>
      </w:r>
      <w:r w:rsidR="00F90BBF" w:rsidRPr="00D45586">
        <w:t>ra B è invece facoltativo. Può</w:t>
      </w:r>
      <w:r w:rsidRPr="00D45586">
        <w:t xml:space="preserve"> quindi decidere di non conferire alcun dato o di negare</w:t>
      </w:r>
      <w:r w:rsidR="009C2665" w:rsidRPr="00D45586">
        <w:t xml:space="preserve"> successivamente la possibilità</w:t>
      </w:r>
      <w:r w:rsidRPr="00D45586">
        <w:t xml:space="preserve"> di trattare</w:t>
      </w:r>
      <w:r w:rsidR="009C2665" w:rsidRPr="00D45586">
        <w:t xml:space="preserve"> </w:t>
      </w:r>
      <w:r w:rsidR="00F90BBF" w:rsidRPr="00D45586">
        <w:t>dati già</w:t>
      </w:r>
      <w:r w:rsidR="00D45586" w:rsidRPr="00D45586">
        <w:t xml:space="preserve"> forniti. In tal caso, non potranno esserle erogat</w:t>
      </w:r>
      <w:r w:rsidR="00F97B3B">
        <w:t>i i servizi di cui alla sezione</w:t>
      </w:r>
      <w:r w:rsidR="00D45586" w:rsidRPr="00D45586">
        <w:t xml:space="preserve"> </w:t>
      </w:r>
      <w:r w:rsidR="00317DAE" w:rsidRPr="00D45586">
        <w:fldChar w:fldCharType="begin"/>
      </w:r>
      <w:r w:rsidR="00D45586" w:rsidRPr="00D45586">
        <w:instrText xml:space="preserve"> REF _Ref389464528 \r \h </w:instrText>
      </w:r>
      <w:r w:rsidR="00317DAE" w:rsidRPr="00D45586">
        <w:fldChar w:fldCharType="separate"/>
      </w:r>
      <w:r w:rsidR="00980975">
        <w:t>2</w:t>
      </w:r>
      <w:r w:rsidR="00317DAE" w:rsidRPr="00D45586">
        <w:fldChar w:fldCharType="end"/>
      </w:r>
      <w:r w:rsidR="00D45586" w:rsidRPr="00D45586">
        <w:t xml:space="preserve"> lettera B</w:t>
      </w:r>
      <w:r w:rsidRPr="00D45586">
        <w:t>.</w:t>
      </w:r>
      <w:r w:rsidRPr="00695F45">
        <w:rPr>
          <w:highlight w:val="yellow"/>
        </w:rPr>
        <w:t xml:space="preserve"> </w:t>
      </w:r>
    </w:p>
    <w:p w:rsidR="00F90BBF" w:rsidRPr="00695F45" w:rsidRDefault="00F90BBF" w:rsidP="00BF3D92">
      <w:pPr>
        <w:rPr>
          <w:highlight w:val="yellow"/>
        </w:rPr>
      </w:pPr>
    </w:p>
    <w:p w:rsidR="006E5F2F" w:rsidRPr="007A5EBB" w:rsidRDefault="00B11AB8" w:rsidP="003D69BD">
      <w:pPr>
        <w:pStyle w:val="Titolo1"/>
      </w:pPr>
      <w:r w:rsidRPr="007A5EBB">
        <w:t>Diritti dell’interessato</w:t>
      </w:r>
      <w:r w:rsidR="009D5EB0">
        <w:t xml:space="preserve"> e modalità di esercizio</w:t>
      </w:r>
    </w:p>
    <w:p w:rsidR="003D69BD" w:rsidRPr="007A5EBB" w:rsidRDefault="003D69BD" w:rsidP="003D69BD">
      <w:r w:rsidRPr="007A5EBB">
        <w:t xml:space="preserve">Nella Sua qualità di interessato, </w:t>
      </w:r>
      <w:r w:rsidR="00AF0FDC" w:rsidRPr="007A5EBB">
        <w:t>ha i diritti di cui all’art. 7 del Codice e all’art. 15 del Regolamento e precisamente i diritti di:</w:t>
      </w:r>
      <w:r w:rsidRPr="007A5EBB">
        <w:t xml:space="preserve"> </w:t>
      </w:r>
    </w:p>
    <w:p w:rsidR="003D69BD" w:rsidRPr="007A5EBB" w:rsidRDefault="003D69BD" w:rsidP="003D69BD">
      <w:r w:rsidRPr="007A5EBB">
        <w:t xml:space="preserve">1. ottenere la conferma dell'esistenza o meno di dati personali che </w:t>
      </w:r>
      <w:r w:rsidR="00E451D4">
        <w:t>l</w:t>
      </w:r>
      <w:r w:rsidRPr="007A5EBB">
        <w:t>a riguardano, anche se non ancora registrati, e la loro comunicazione in forma intelligibile;</w:t>
      </w:r>
    </w:p>
    <w:p w:rsidR="00E45317" w:rsidRPr="007A5EBB" w:rsidRDefault="003D69BD" w:rsidP="003D69BD">
      <w:r w:rsidRPr="007A5EBB">
        <w:t xml:space="preserve">2. ottenere l'indicazione: </w:t>
      </w:r>
    </w:p>
    <w:p w:rsidR="00E45317" w:rsidRPr="007A5EBB" w:rsidRDefault="003D69BD" w:rsidP="003D69BD">
      <w:r w:rsidRPr="007A5EBB">
        <w:t>a) dell'origine dei da</w:t>
      </w:r>
      <w:r w:rsidR="00AF0FDC" w:rsidRPr="007A5EBB">
        <w:t xml:space="preserve">ti personali; </w:t>
      </w:r>
    </w:p>
    <w:p w:rsidR="00E45317" w:rsidRPr="007A5EBB" w:rsidRDefault="00AF0FDC" w:rsidP="003D69BD">
      <w:r w:rsidRPr="007A5EBB">
        <w:t>b) delle finalità e modalità</w:t>
      </w:r>
      <w:r w:rsidR="003D69BD" w:rsidRPr="007A5EBB">
        <w:t xml:space="preserve"> del trattamento; </w:t>
      </w:r>
    </w:p>
    <w:p w:rsidR="00E45317" w:rsidRPr="007A5EBB" w:rsidRDefault="003D69BD" w:rsidP="003D69BD">
      <w:r w:rsidRPr="007A5EBB">
        <w:t xml:space="preserve">c) della logica applicata in caso di trattamento effettuato con l'ausilio di strumenti elettronici; </w:t>
      </w:r>
    </w:p>
    <w:p w:rsidR="00E45317" w:rsidRPr="007A5EBB" w:rsidRDefault="003D69BD" w:rsidP="003D69BD">
      <w:r w:rsidRPr="007A5EBB">
        <w:t xml:space="preserve">d) degli estremi identificativi del titolare, dei responsabili e del rappresentante designato ai sensi dell'art. 5, comma 2 </w:t>
      </w:r>
      <w:r w:rsidR="00E451D4">
        <w:t>del</w:t>
      </w:r>
      <w:r w:rsidR="00B94E09">
        <w:t xml:space="preserve"> </w:t>
      </w:r>
      <w:r w:rsidRPr="007A5EBB">
        <w:t xml:space="preserve">Codice e art. 3, comma 1 </w:t>
      </w:r>
      <w:r w:rsidR="00E451D4">
        <w:t>del Regolamento</w:t>
      </w:r>
      <w:r w:rsidRPr="007A5EBB">
        <w:t xml:space="preserve">; </w:t>
      </w:r>
    </w:p>
    <w:p w:rsidR="003D69BD" w:rsidRPr="007A5EBB" w:rsidRDefault="003D69BD" w:rsidP="003D69BD">
      <w:r w:rsidRPr="007A5EBB">
        <w:t>e) dei soggetti o delle categorie di soggetti ai quali i dati personali possono essere comunicati o che possono venirne a conoscenza in q</w:t>
      </w:r>
      <w:r w:rsidR="00AF0FDC" w:rsidRPr="007A5EBB">
        <w:t>ualità</w:t>
      </w:r>
      <w:r w:rsidRPr="007A5EBB">
        <w:t xml:space="preserve"> di rappresentante designato nel territorio dello Stato, di responsabili o incaricati</w:t>
      </w:r>
      <w:r w:rsidR="00AF0FDC" w:rsidRPr="007A5EBB">
        <w:t>;</w:t>
      </w:r>
    </w:p>
    <w:p w:rsidR="003D69BD" w:rsidRPr="007A5EBB" w:rsidRDefault="003D69BD" w:rsidP="003D69BD">
      <w:r w:rsidRPr="007A5EBB">
        <w:t>3. ottenere:</w:t>
      </w:r>
    </w:p>
    <w:p w:rsidR="003D69BD" w:rsidRPr="007A5EBB" w:rsidRDefault="003D69BD" w:rsidP="003D69BD">
      <w:r w:rsidRPr="007A5EBB">
        <w:t>a) l'</w:t>
      </w:r>
      <w:r w:rsidR="00AF0FDC" w:rsidRPr="007A5EBB">
        <w:t>aggiornamento, la rettifica</w:t>
      </w:r>
      <w:r w:rsidRPr="007A5EBB">
        <w:t xml:space="preserve"> ovvero, quando vi ha interesse, l'integrazione dei dati;</w:t>
      </w:r>
    </w:p>
    <w:p w:rsidR="003D69BD" w:rsidRPr="007A5EBB" w:rsidRDefault="003D69BD" w:rsidP="003D69BD">
      <w:r w:rsidRPr="007A5EBB">
        <w:t xml:space="preserve">b) la cancellazione, la trasformazione in forma anonima o il blocco dei dati trattati in violazione di legge, compresi quelli di cui non è necessaria la conservazione in relazione agli </w:t>
      </w:r>
      <w:r w:rsidR="009E3E8D" w:rsidRPr="007A5EBB">
        <w:t>obblighi in capo al Titolare</w:t>
      </w:r>
      <w:r w:rsidRPr="007A5EBB">
        <w:t>;</w:t>
      </w:r>
    </w:p>
    <w:p w:rsidR="003D69BD" w:rsidRPr="007A5EBB" w:rsidRDefault="003D69BD" w:rsidP="003D69BD">
      <w:r w:rsidRPr="007A5EBB">
        <w:t>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D21FF8" w:rsidRPr="007A5EBB" w:rsidRDefault="0047716F" w:rsidP="003D69BD">
      <w:r w:rsidRPr="007A5EBB">
        <w:t>4. opporsi, in tutto o in parte,</w:t>
      </w:r>
      <w:r w:rsidR="003D69BD" w:rsidRPr="007A5EBB">
        <w:t xml:space="preserve"> per</w:t>
      </w:r>
      <w:r w:rsidR="00AF0FDC" w:rsidRPr="007A5EBB">
        <w:t xml:space="preserve"> </w:t>
      </w:r>
      <w:r w:rsidR="003D69BD" w:rsidRPr="007A5EBB">
        <w:t>motivi</w:t>
      </w:r>
      <w:r w:rsidR="00AF0FDC" w:rsidRPr="007A5EBB">
        <w:t xml:space="preserve"> </w:t>
      </w:r>
      <w:r w:rsidR="003D69BD" w:rsidRPr="007A5EBB">
        <w:t>legittimi</w:t>
      </w:r>
      <w:r w:rsidRPr="007A5EBB">
        <w:t>,</w:t>
      </w:r>
      <w:r w:rsidR="00AF0FDC" w:rsidRPr="007A5EBB">
        <w:t xml:space="preserve"> </w:t>
      </w:r>
      <w:r w:rsidR="003D69BD" w:rsidRPr="007A5EBB">
        <w:t>al</w:t>
      </w:r>
      <w:r w:rsidR="00AF0FDC" w:rsidRPr="007A5EBB">
        <w:t xml:space="preserve"> </w:t>
      </w:r>
      <w:r w:rsidR="003D69BD" w:rsidRPr="007A5EBB">
        <w:t>trattamento</w:t>
      </w:r>
      <w:r w:rsidR="00AF0FDC" w:rsidRPr="007A5EBB">
        <w:t xml:space="preserve"> </w:t>
      </w:r>
      <w:r w:rsidR="003D69BD" w:rsidRPr="007A5EBB">
        <w:t>dei</w:t>
      </w:r>
      <w:r w:rsidR="00AF0FDC" w:rsidRPr="007A5EBB">
        <w:t xml:space="preserve"> </w:t>
      </w:r>
      <w:r w:rsidR="003D69BD" w:rsidRPr="007A5EBB">
        <w:t>dati</w:t>
      </w:r>
      <w:r w:rsidR="00AF0FDC" w:rsidRPr="007A5EBB">
        <w:t xml:space="preserve"> </w:t>
      </w:r>
      <w:r w:rsidR="003D69BD" w:rsidRPr="007A5EBB">
        <w:t>personali</w:t>
      </w:r>
      <w:r w:rsidR="00AF0FDC" w:rsidRPr="007A5EBB">
        <w:t xml:space="preserve"> </w:t>
      </w:r>
      <w:r w:rsidR="003D69BD" w:rsidRPr="007A5EBB">
        <w:t>che</w:t>
      </w:r>
      <w:r w:rsidR="00AF0FDC" w:rsidRPr="007A5EBB">
        <w:t xml:space="preserve"> </w:t>
      </w:r>
      <w:r w:rsidR="003D69BD" w:rsidRPr="007A5EBB">
        <w:t>La</w:t>
      </w:r>
      <w:r w:rsidR="00AF0FDC" w:rsidRPr="007A5EBB">
        <w:t xml:space="preserve"> </w:t>
      </w:r>
      <w:r w:rsidR="003D69BD" w:rsidRPr="007A5EBB">
        <w:t>riguardano,</w:t>
      </w:r>
      <w:r w:rsidR="00AF0FDC" w:rsidRPr="007A5EBB">
        <w:t xml:space="preserve"> ancorché</w:t>
      </w:r>
      <w:r w:rsidR="003D69BD" w:rsidRPr="007A5EBB">
        <w:t xml:space="preserve"> pertinenti allo scopo della raccolta</w:t>
      </w:r>
      <w:r w:rsidR="00C0447E" w:rsidRPr="007A5EBB">
        <w:t>,</w:t>
      </w:r>
      <w:r w:rsidR="001E4527" w:rsidRPr="007A5EBB">
        <w:t xml:space="preserve"> con</w:t>
      </w:r>
      <w:r w:rsidRPr="007A5EBB">
        <w:t xml:space="preserve"> le conseguenze descritte nella sezione </w:t>
      </w:r>
      <w:r w:rsidR="00317DAE" w:rsidRPr="007A5EBB">
        <w:fldChar w:fldCharType="begin"/>
      </w:r>
      <w:r w:rsidRPr="007A5EBB">
        <w:instrText xml:space="preserve"> REF _Ref389464608 \r \h </w:instrText>
      </w:r>
      <w:r w:rsidR="00317DAE" w:rsidRPr="007A5EBB">
        <w:fldChar w:fldCharType="separate"/>
      </w:r>
      <w:r w:rsidR="00980975">
        <w:t>6</w:t>
      </w:r>
      <w:r w:rsidR="00317DAE" w:rsidRPr="007A5EBB">
        <w:fldChar w:fldCharType="end"/>
      </w:r>
      <w:r w:rsidRPr="007A5EBB">
        <w:t xml:space="preserve"> del presente documento</w:t>
      </w:r>
      <w:r w:rsidR="003D69BD" w:rsidRPr="007A5EBB">
        <w:t>;</w:t>
      </w:r>
    </w:p>
    <w:p w:rsidR="00B928A6" w:rsidRPr="007A5EBB" w:rsidRDefault="00B928A6" w:rsidP="003D69BD">
      <w:r w:rsidRPr="007A5EBB">
        <w:t>5. ritirare un consenso precedentemente concesso per il trattamento di una specifica finalità.</w:t>
      </w:r>
    </w:p>
    <w:p w:rsidR="009D5EB0" w:rsidRPr="007A5EBB" w:rsidRDefault="00D21FF8" w:rsidP="0047716F">
      <w:r w:rsidRPr="007A5EBB">
        <w:t xml:space="preserve">Per </w:t>
      </w:r>
      <w:r w:rsidR="00B928A6" w:rsidRPr="007A5EBB">
        <w:t>far valere i suoi diritti potrà</w:t>
      </w:r>
      <w:r w:rsidRPr="007A5EBB">
        <w:t xml:space="preserve"> rivolgersi senza particolari formalità sia al Titolare del trattamento sia al Responsabile per la Protezione dei dati</w:t>
      </w:r>
      <w:r w:rsidR="009D5EB0">
        <w:t xml:space="preserve">, ai riferimenti indicati alla sezione </w:t>
      </w:r>
      <w:r w:rsidR="00317DAE">
        <w:fldChar w:fldCharType="begin"/>
      </w:r>
      <w:r w:rsidR="009D5EB0">
        <w:instrText xml:space="preserve"> REF _Ref389572829 \r \h </w:instrText>
      </w:r>
      <w:r w:rsidR="00317DAE">
        <w:fldChar w:fldCharType="separate"/>
      </w:r>
      <w:r w:rsidR="00980975">
        <w:t>1</w:t>
      </w:r>
      <w:r w:rsidR="00317DAE">
        <w:fldChar w:fldCharType="end"/>
      </w:r>
      <w:r w:rsidRPr="007A5EBB">
        <w:t>.</w:t>
      </w:r>
    </w:p>
    <w:p w:rsidR="0047716F" w:rsidRPr="007A5EBB" w:rsidRDefault="00D21FF8" w:rsidP="0047716F">
      <w:r w:rsidRPr="007A5EBB">
        <w:t>Ha</w:t>
      </w:r>
      <w:r w:rsidR="0047716F" w:rsidRPr="007A5EBB">
        <w:t xml:space="preserve"> altresì i</w:t>
      </w:r>
      <w:r w:rsidRPr="007A5EBB">
        <w:t>l</w:t>
      </w:r>
      <w:r w:rsidR="0047716F" w:rsidRPr="007A5EBB">
        <w:t xml:space="preserve"> diritto di reclamo all’Autori</w:t>
      </w:r>
      <w:r w:rsidRPr="007A5EBB">
        <w:t>tà</w:t>
      </w:r>
      <w:r w:rsidR="0047716F" w:rsidRPr="007A5EBB">
        <w:t xml:space="preserve"> Garante.</w:t>
      </w:r>
    </w:p>
    <w:p w:rsidR="003D69BD" w:rsidRPr="00695F45" w:rsidRDefault="003D69BD" w:rsidP="003D69BD">
      <w:pPr>
        <w:rPr>
          <w:highlight w:val="yellow"/>
        </w:rPr>
      </w:pPr>
    </w:p>
    <w:p w:rsidR="00792622" w:rsidRPr="0013153C" w:rsidRDefault="00F90BBF" w:rsidP="00BF3D92">
      <w:pPr>
        <w:pStyle w:val="Titolo1"/>
      </w:pPr>
      <w:r w:rsidRPr="0013153C">
        <w:t>Riferimenti normativi</w:t>
      </w:r>
    </w:p>
    <w:p w:rsidR="00223F95" w:rsidRPr="0013153C" w:rsidRDefault="00223F95" w:rsidP="00D60E93">
      <w:pPr>
        <w:jc w:val="left"/>
      </w:pPr>
      <w:bookmarkStart w:id="4" w:name="_Ref389473985"/>
      <w:r w:rsidRPr="0013153C">
        <w:t xml:space="preserve">RifLeg. </w:t>
      </w:r>
      <w:r w:rsidR="00317DAE" w:rsidRPr="0013153C">
        <w:fldChar w:fldCharType="begin"/>
      </w:r>
      <w:r w:rsidRPr="0013153C">
        <w:instrText xml:space="preserve"> SEQ RifLeg. \* ARABIC </w:instrText>
      </w:r>
      <w:r w:rsidR="00317DAE" w:rsidRPr="0013153C">
        <w:fldChar w:fldCharType="separate"/>
      </w:r>
      <w:r w:rsidR="00980975">
        <w:rPr>
          <w:noProof/>
        </w:rPr>
        <w:t>1</w:t>
      </w:r>
      <w:r w:rsidR="00317DAE" w:rsidRPr="0013153C">
        <w:fldChar w:fldCharType="end"/>
      </w:r>
      <w:bookmarkEnd w:id="4"/>
      <w:r w:rsidRPr="0013153C">
        <w:t>: Regolamento UE 2016/679</w:t>
      </w:r>
      <w:r w:rsidR="00664C8B" w:rsidRPr="0013153C">
        <w:t xml:space="preserve"> “Regolamento Generale sulla Protezione dei Dati”</w:t>
      </w:r>
    </w:p>
    <w:p w:rsidR="00223F95" w:rsidRPr="0013153C" w:rsidRDefault="00223F95" w:rsidP="00D60E93">
      <w:pPr>
        <w:jc w:val="left"/>
      </w:pPr>
      <w:bookmarkStart w:id="5" w:name="_Ref389473964"/>
      <w:r w:rsidRPr="0013153C">
        <w:t xml:space="preserve">RifLeg. </w:t>
      </w:r>
      <w:r w:rsidR="00317DAE" w:rsidRPr="0013153C">
        <w:fldChar w:fldCharType="begin"/>
      </w:r>
      <w:r w:rsidRPr="0013153C">
        <w:instrText xml:space="preserve"> SEQ RifLeg. \* ARABIC </w:instrText>
      </w:r>
      <w:r w:rsidR="00317DAE" w:rsidRPr="0013153C">
        <w:fldChar w:fldCharType="separate"/>
      </w:r>
      <w:r w:rsidR="00980975">
        <w:rPr>
          <w:noProof/>
        </w:rPr>
        <w:t>2</w:t>
      </w:r>
      <w:r w:rsidR="00317DAE" w:rsidRPr="0013153C">
        <w:fldChar w:fldCharType="end"/>
      </w:r>
      <w:bookmarkEnd w:id="5"/>
      <w:r w:rsidRPr="0013153C">
        <w:t>: D.Lgs. 196/2003</w:t>
      </w:r>
      <w:r w:rsidR="004B7188" w:rsidRPr="0013153C">
        <w:t xml:space="preserve"> “Codice in materia di protezione dei dati personali”</w:t>
      </w:r>
    </w:p>
    <w:p w:rsidR="00223F95" w:rsidRPr="0013153C" w:rsidRDefault="00223F95" w:rsidP="00D60E93">
      <w:pPr>
        <w:jc w:val="left"/>
      </w:pPr>
      <w:bookmarkStart w:id="6" w:name="_Ref389473917"/>
      <w:r w:rsidRPr="0013153C">
        <w:t xml:space="preserve">RifLeg. </w:t>
      </w:r>
      <w:r w:rsidR="00317DAE" w:rsidRPr="0013153C">
        <w:fldChar w:fldCharType="begin"/>
      </w:r>
      <w:r w:rsidRPr="0013153C">
        <w:instrText xml:space="preserve"> SEQ RifLeg. \* ARABIC </w:instrText>
      </w:r>
      <w:r w:rsidR="00317DAE" w:rsidRPr="0013153C">
        <w:fldChar w:fldCharType="separate"/>
      </w:r>
      <w:r w:rsidR="00980975">
        <w:rPr>
          <w:noProof/>
        </w:rPr>
        <w:t>3</w:t>
      </w:r>
      <w:r w:rsidR="00317DAE" w:rsidRPr="0013153C">
        <w:fldChar w:fldCharType="end"/>
      </w:r>
      <w:bookmarkEnd w:id="6"/>
      <w:r w:rsidRPr="0013153C">
        <w:t>: DPR 445/2000 “Disposizioni legislative in materia di documentazione amministrativa”</w:t>
      </w:r>
    </w:p>
    <w:p w:rsidR="00223F95" w:rsidRPr="0013153C" w:rsidRDefault="00223F95" w:rsidP="00D60E93">
      <w:pPr>
        <w:jc w:val="left"/>
      </w:pPr>
      <w:bookmarkStart w:id="7" w:name="_Ref389473928"/>
      <w:r w:rsidRPr="0013153C">
        <w:t xml:space="preserve">RifLeg. </w:t>
      </w:r>
      <w:r w:rsidR="00317DAE" w:rsidRPr="0013153C">
        <w:fldChar w:fldCharType="begin"/>
      </w:r>
      <w:r w:rsidRPr="0013153C">
        <w:instrText xml:space="preserve"> SEQ RifLeg. \* ARABIC </w:instrText>
      </w:r>
      <w:r w:rsidR="00317DAE" w:rsidRPr="0013153C">
        <w:fldChar w:fldCharType="separate"/>
      </w:r>
      <w:r w:rsidR="00980975">
        <w:rPr>
          <w:noProof/>
        </w:rPr>
        <w:t>4</w:t>
      </w:r>
      <w:r w:rsidR="00317DAE" w:rsidRPr="0013153C">
        <w:fldChar w:fldCharType="end"/>
      </w:r>
      <w:bookmarkEnd w:id="7"/>
      <w:r w:rsidRPr="0013153C">
        <w:t xml:space="preserve">: Decreto Legislativo 22 gennaio 2004 n. 42 “Codice dei beni culturali e del paesaggio, ai sensi dell’articolo 10 della legge 6 luglio 2002, n. 137” </w:t>
      </w:r>
    </w:p>
    <w:p w:rsidR="00223F95" w:rsidRPr="0013153C" w:rsidRDefault="00223F95" w:rsidP="007A5EBB">
      <w:pPr>
        <w:jc w:val="left"/>
      </w:pPr>
      <w:bookmarkStart w:id="8" w:name="_Ref389474219"/>
      <w:r w:rsidRPr="0013153C">
        <w:t xml:space="preserve">RifLeg. </w:t>
      </w:r>
      <w:r w:rsidR="00317DAE" w:rsidRPr="0013153C">
        <w:fldChar w:fldCharType="begin"/>
      </w:r>
      <w:r w:rsidRPr="0013153C">
        <w:instrText xml:space="preserve"> SEQ RifLeg. \* ARABIC </w:instrText>
      </w:r>
      <w:r w:rsidR="00317DAE" w:rsidRPr="0013153C">
        <w:fldChar w:fldCharType="separate"/>
      </w:r>
      <w:r w:rsidR="00980975">
        <w:rPr>
          <w:noProof/>
        </w:rPr>
        <w:t>5</w:t>
      </w:r>
      <w:r w:rsidR="00317DAE" w:rsidRPr="0013153C">
        <w:fldChar w:fldCharType="end"/>
      </w:r>
      <w:bookmarkEnd w:id="8"/>
      <w:r w:rsidR="00C15B2A" w:rsidRPr="0013153C">
        <w:t>:</w:t>
      </w:r>
      <w:r w:rsidRPr="0013153C">
        <w:t xml:space="preserve"> D.M 305/2006, </w:t>
      </w:r>
      <w:r w:rsidR="009810B3" w:rsidRPr="0013153C">
        <w:t>Regolamento  recante  identificazione dei dati sensibili e giudiziari trattati  e  delle relative operazioni effettuate dal Ministero della pubblica istruzione, in attuazione degli articoli 20 e 21 del decreto legislativo  30 giugno  2003,  n.  196, recante «Codice in materia di protezione dei dati personali»</w:t>
      </w:r>
    </w:p>
    <w:p w:rsidR="00001E4E" w:rsidRPr="00695F45" w:rsidRDefault="00001E4E">
      <w:pPr>
        <w:spacing w:before="0"/>
        <w:jc w:val="left"/>
        <w:rPr>
          <w:highlight w:val="yellow"/>
        </w:rPr>
      </w:pPr>
      <w:r w:rsidRPr="00695F45">
        <w:rPr>
          <w:highlight w:val="yellow"/>
        </w:rPr>
        <w:br w:type="page"/>
      </w:r>
    </w:p>
    <w:p w:rsidR="00372D5C" w:rsidRPr="001B39F3" w:rsidRDefault="00372D5C" w:rsidP="00372D5C">
      <w:pPr>
        <w:jc w:val="right"/>
      </w:pPr>
      <w:r w:rsidRPr="001B39F3">
        <w:t>Al Titolare del trattamento dei dati</w:t>
      </w:r>
    </w:p>
    <w:p w:rsidR="00372D5C" w:rsidRPr="001B39F3" w:rsidRDefault="00372D5C" w:rsidP="00372D5C">
      <w:pPr>
        <w:jc w:val="right"/>
      </w:pPr>
      <w:r w:rsidRPr="001B39F3">
        <w:t xml:space="preserve">Dirigente Scolastico </w:t>
      </w:r>
    </w:p>
    <w:p w:rsidR="00372D5C" w:rsidRPr="001B39F3" w:rsidRDefault="00372D5C" w:rsidP="005205BE">
      <w:pPr>
        <w:jc w:val="left"/>
        <w:rPr>
          <w:b/>
        </w:rPr>
      </w:pPr>
      <w:bookmarkStart w:id="9" w:name="_GoBack"/>
      <w:bookmarkEnd w:id="9"/>
    </w:p>
    <w:p w:rsidR="00A72AE3" w:rsidRPr="001B39F3" w:rsidRDefault="00A72AE3" w:rsidP="005205BE">
      <w:pPr>
        <w:jc w:val="left"/>
      </w:pPr>
      <w:r w:rsidRPr="001B39F3">
        <w:rPr>
          <w:b/>
        </w:rPr>
        <w:t xml:space="preserve">DICHIARAZIONE DI RICEVUTA E CONSENSO AL TRATTAMENTO DEI DATI PERSONALI </w:t>
      </w:r>
    </w:p>
    <w:p w:rsidR="00B31328" w:rsidRPr="001B39F3" w:rsidRDefault="00B31328" w:rsidP="00372D5C">
      <w:pPr>
        <w:jc w:val="left"/>
      </w:pPr>
    </w:p>
    <w:p w:rsidR="009D5A61" w:rsidRDefault="00B31328" w:rsidP="009945F8">
      <w:pPr>
        <w:jc w:val="left"/>
      </w:pPr>
      <w:r w:rsidRPr="001B39F3">
        <w:t>Il sottoscritto</w:t>
      </w:r>
      <w:r w:rsidR="00372D5C" w:rsidRPr="001B39F3">
        <w:t xml:space="preserve"> _________________________________________</w:t>
      </w:r>
      <w:r w:rsidRPr="001B39F3">
        <w:t xml:space="preserve"> </w:t>
      </w:r>
    </w:p>
    <w:p w:rsidR="00B31328" w:rsidRPr="001B39F3" w:rsidRDefault="00B31328" w:rsidP="009945F8">
      <w:pPr>
        <w:jc w:val="left"/>
      </w:pPr>
      <w:r w:rsidRPr="001B39F3">
        <w:t xml:space="preserve">in qualità di </w:t>
      </w:r>
    </w:p>
    <w:p w:rsidR="00B31328" w:rsidRPr="00B31328" w:rsidRDefault="00B31328" w:rsidP="009945F8">
      <w:pPr>
        <w:jc w:val="left"/>
      </w:pPr>
      <w:r w:rsidRPr="001B39F3">
        <w:rPr>
          <w:rFonts w:ascii="MS Gothic" w:eastAsia="MS Gothic" w:hAnsi="MS Gothic"/>
          <w:color w:val="000000"/>
        </w:rPr>
        <w:t xml:space="preserve">☐ </w:t>
      </w:r>
      <w:r w:rsidRPr="001B39F3">
        <w:t>esperto esterno</w:t>
      </w:r>
      <w:r w:rsidRPr="00B31328">
        <w:t xml:space="preserve"> </w:t>
      </w:r>
    </w:p>
    <w:p w:rsidR="009945F8" w:rsidRPr="00B31328" w:rsidRDefault="00B31328" w:rsidP="009945F8">
      <w:pPr>
        <w:jc w:val="left"/>
      </w:pPr>
      <w:r w:rsidRPr="00B31328">
        <w:rPr>
          <w:rFonts w:ascii="MS Gothic" w:eastAsia="MS Gothic" w:hAnsi="MS Gothic"/>
          <w:color w:val="000000"/>
        </w:rPr>
        <w:t xml:space="preserve">☐ </w:t>
      </w:r>
      <w:r w:rsidRPr="00B31328">
        <w:t xml:space="preserve">rappresentante legale della Ditta </w:t>
      </w:r>
      <w:r w:rsidR="00CE6F20" w:rsidRPr="00B31328">
        <w:t>_____________________</w:t>
      </w:r>
      <w:r w:rsidR="00372D5C" w:rsidRPr="00B31328">
        <w:t>__________</w:t>
      </w:r>
      <w:r w:rsidR="00CE6F20" w:rsidRPr="00B31328">
        <w:t>__________</w:t>
      </w:r>
    </w:p>
    <w:p w:rsidR="00B03BC1" w:rsidRDefault="00B03BC1" w:rsidP="00372D5C">
      <w:pPr>
        <w:jc w:val="center"/>
      </w:pPr>
    </w:p>
    <w:p w:rsidR="009945F8" w:rsidRPr="007F3FE1" w:rsidRDefault="00372D5C" w:rsidP="00372D5C">
      <w:pPr>
        <w:jc w:val="center"/>
      </w:pPr>
      <w:r w:rsidRPr="007F3FE1">
        <w:t xml:space="preserve">DICHIARA </w:t>
      </w:r>
    </w:p>
    <w:p w:rsidR="00372D5C" w:rsidRPr="007F3FE1" w:rsidRDefault="00372D5C" w:rsidP="00372D5C">
      <w:r w:rsidRPr="007F3FE1">
        <w:t>di avere</w:t>
      </w:r>
      <w:r w:rsidR="009945F8" w:rsidRPr="007F3FE1">
        <w:t xml:space="preserve"> acquisito </w:t>
      </w:r>
      <w:r w:rsidRPr="007F3FE1">
        <w:t xml:space="preserve">in data odierna </w:t>
      </w:r>
      <w:r w:rsidR="009945F8" w:rsidRPr="007F3FE1">
        <w:t xml:space="preserve">le informazioni fornite dal titolare ai sensi dell’art. 13 del D.lgs. 196/2003 e degli Artt. 13-14 del </w:t>
      </w:r>
      <w:r w:rsidRPr="007F3FE1">
        <w:t>Regolamento (“</w:t>
      </w:r>
      <w:r w:rsidR="00287C43" w:rsidRPr="007F3FE1">
        <w:t>fornitori di beni e servizi, operatori economici ed esperti esterni</w:t>
      </w:r>
      <w:r w:rsidRPr="007F3FE1">
        <w:t>”)</w:t>
      </w:r>
      <w:r w:rsidR="009945F8" w:rsidRPr="007F3FE1">
        <w:t>,</w:t>
      </w:r>
      <w:r w:rsidRPr="007F3FE1">
        <w:t xml:space="preserve"> le stesse anche reperibili nella sezione “Privacy e Protezione dei dati personali” del sito WEB de</w:t>
      </w:r>
      <w:r w:rsidR="00ED0E3B" w:rsidRPr="007F3FE1">
        <w:t>l</w:t>
      </w:r>
      <w:r w:rsidRPr="007F3FE1">
        <w:t>l’Istituto.</w:t>
      </w:r>
      <w:r w:rsidR="009945F8" w:rsidRPr="007F3FE1">
        <w:t xml:space="preserve"> </w:t>
      </w:r>
    </w:p>
    <w:p w:rsidR="009945F8" w:rsidRPr="00E7749E" w:rsidRDefault="00372D5C" w:rsidP="009945F8">
      <w:r w:rsidRPr="00595B76">
        <w:t>L</w:t>
      </w:r>
      <w:r w:rsidR="009945F8" w:rsidRPr="00595B76">
        <w:t xml:space="preserve">’interessato </w:t>
      </w:r>
      <w:r w:rsidRPr="00595B76">
        <w:t>esprime di seguito</w:t>
      </w:r>
      <w:r w:rsidR="009945F8" w:rsidRPr="00595B76">
        <w:t xml:space="preserve"> </w:t>
      </w:r>
      <w:r w:rsidRPr="00595B76">
        <w:t xml:space="preserve">l’intenzione riguardante </w:t>
      </w:r>
      <w:r w:rsidR="009945F8" w:rsidRPr="00595B76">
        <w:t xml:space="preserve">il suo consenso al trattamento </w:t>
      </w:r>
      <w:r w:rsidR="00BB625C" w:rsidRPr="00595B76">
        <w:t>e alla comunicazione dei dati per le finalità indicate</w:t>
      </w:r>
      <w:r w:rsidR="009945F8" w:rsidRPr="00595B76">
        <w:t xml:space="preserve"> nell’infor</w:t>
      </w:r>
      <w:r w:rsidR="009945F8" w:rsidRPr="00E7749E">
        <w:t xml:space="preserve">mativa </w:t>
      </w:r>
      <w:r w:rsidR="00BB625C" w:rsidRPr="00E7749E">
        <w:t xml:space="preserve">alla sezione </w:t>
      </w:r>
      <w:r w:rsidR="00317DAE" w:rsidRPr="00E7749E">
        <w:fldChar w:fldCharType="begin"/>
      </w:r>
      <w:r w:rsidR="00BB625C" w:rsidRPr="00E7749E">
        <w:instrText xml:space="preserve"> REF _Ref389464528 \r \h </w:instrText>
      </w:r>
      <w:r w:rsidR="00317DAE" w:rsidRPr="00E7749E">
        <w:fldChar w:fldCharType="separate"/>
      </w:r>
      <w:r w:rsidR="00980975">
        <w:t>2</w:t>
      </w:r>
      <w:r w:rsidR="00317DAE" w:rsidRPr="00E7749E">
        <w:fldChar w:fldCharType="end"/>
      </w:r>
      <w:r w:rsidR="00BB625C" w:rsidRPr="00E7749E">
        <w:t xml:space="preserve"> </w:t>
      </w:r>
      <w:r w:rsidR="00167DDC" w:rsidRPr="00E7749E">
        <w:t>lettera B</w:t>
      </w:r>
      <w:r w:rsidRPr="00E7749E">
        <w:t xml:space="preserve">. </w:t>
      </w:r>
    </w:p>
    <w:p w:rsidR="00BB625C" w:rsidRPr="00E7749E" w:rsidRDefault="00BB625C" w:rsidP="009945F8">
      <w:r w:rsidRPr="00E7749E">
        <w:t xml:space="preserve">In particolare: </w:t>
      </w:r>
    </w:p>
    <w:p w:rsidR="00372D5C" w:rsidRPr="00E7749E" w:rsidRDefault="00372D5C" w:rsidP="00ED0E3B">
      <w:r w:rsidRPr="00E7749E">
        <w:t xml:space="preserve">Riguardo </w:t>
      </w:r>
      <w:r w:rsidR="00E7749E" w:rsidRPr="00E7749E">
        <w:t>eventuali consultazioni da parte di altri Istituti dei dati economici rilasciati dall’Istituto</w:t>
      </w:r>
      <w:r w:rsidR="00E7749E">
        <w:t>:</w:t>
      </w:r>
    </w:p>
    <w:p w:rsidR="00372D5C" w:rsidRPr="00E7749E" w:rsidRDefault="00372D5C" w:rsidP="00ED0E3B">
      <w:pPr>
        <w:ind w:firstLine="706"/>
      </w:pPr>
      <w:r w:rsidRPr="00E7749E">
        <w:rPr>
          <w:rFonts w:ascii="MS Gothic" w:eastAsia="MS Gothic" w:hAnsi="MS Gothic"/>
          <w:color w:val="000000"/>
        </w:rPr>
        <w:t xml:space="preserve">☐ </w:t>
      </w:r>
      <w:r w:rsidR="00ED0E3B" w:rsidRPr="00E7749E">
        <w:t>Presta il consenso</w:t>
      </w:r>
      <w:r w:rsidR="00ED0E3B" w:rsidRPr="00E7749E">
        <w:tab/>
      </w:r>
      <w:r w:rsidR="00ED0E3B" w:rsidRPr="00E7749E">
        <w:tab/>
      </w:r>
      <w:r w:rsidRPr="00E7749E">
        <w:rPr>
          <w:rFonts w:ascii="MS Gothic" w:eastAsia="MS Gothic" w:hAnsi="MS Gothic"/>
          <w:color w:val="000000"/>
        </w:rPr>
        <w:t xml:space="preserve">☐ </w:t>
      </w:r>
      <w:r w:rsidRPr="00E7749E">
        <w:rPr>
          <w:rFonts w:eastAsia="MS Gothic"/>
        </w:rPr>
        <w:t xml:space="preserve">Nega il </w:t>
      </w:r>
      <w:r w:rsidRPr="00E7749E">
        <w:t xml:space="preserve">consenso       </w:t>
      </w:r>
    </w:p>
    <w:p w:rsidR="00372D5C" w:rsidRPr="00E7749E" w:rsidRDefault="00372D5C" w:rsidP="009945F8"/>
    <w:p w:rsidR="00372D5C" w:rsidRPr="00E7749E" w:rsidRDefault="00E7749E" w:rsidP="00B928A6">
      <w:r w:rsidRPr="00E7749E">
        <w:t>Riguardo la partecipazione a raccolte dati per fini statistici esterni all’Istituto</w:t>
      </w:r>
      <w:r w:rsidR="00ED0E3B" w:rsidRPr="00E7749E">
        <w:t>:</w:t>
      </w:r>
    </w:p>
    <w:p w:rsidR="00372D5C" w:rsidRPr="00E7749E" w:rsidRDefault="00372D5C" w:rsidP="00ED0E3B">
      <w:pPr>
        <w:ind w:firstLine="706"/>
      </w:pPr>
      <w:r w:rsidRPr="00E7749E">
        <w:rPr>
          <w:rFonts w:ascii="MS Gothic" w:eastAsia="MS Gothic" w:hAnsi="MS Gothic"/>
          <w:color w:val="000000"/>
        </w:rPr>
        <w:t xml:space="preserve">☐ </w:t>
      </w:r>
      <w:r w:rsidR="00ED0E3B" w:rsidRPr="00E7749E">
        <w:t>Presta il consenso</w:t>
      </w:r>
      <w:r w:rsidR="00ED0E3B" w:rsidRPr="00E7749E">
        <w:tab/>
      </w:r>
      <w:r w:rsidR="00ED0E3B" w:rsidRPr="00E7749E">
        <w:tab/>
      </w:r>
      <w:r w:rsidRPr="00E7749E">
        <w:rPr>
          <w:rFonts w:ascii="MS Gothic" w:eastAsia="MS Gothic" w:hAnsi="MS Gothic"/>
          <w:color w:val="000000"/>
        </w:rPr>
        <w:t xml:space="preserve">☐ </w:t>
      </w:r>
      <w:r w:rsidRPr="00E7749E">
        <w:rPr>
          <w:rFonts w:eastAsia="MS Gothic"/>
        </w:rPr>
        <w:t xml:space="preserve">Nega il </w:t>
      </w:r>
      <w:r w:rsidR="00E7749E" w:rsidRPr="00E7749E">
        <w:t>consenso</w:t>
      </w:r>
    </w:p>
    <w:p w:rsidR="009945F8" w:rsidRPr="001B39F3" w:rsidRDefault="009945F8" w:rsidP="00372D5C"/>
    <w:p w:rsidR="007545EC" w:rsidRPr="001B39F3" w:rsidRDefault="009945F8" w:rsidP="009945F8">
      <w:r w:rsidRPr="001B39F3">
        <w:t xml:space="preserve">Luogo e data __________________, __________ </w:t>
      </w:r>
    </w:p>
    <w:p w:rsidR="009945F8" w:rsidRPr="001B39F3" w:rsidRDefault="001B39F3" w:rsidP="001B39F3">
      <w:pPr>
        <w:ind w:left="6354" w:firstLine="706"/>
      </w:pPr>
      <w:r w:rsidRPr="001B39F3">
        <w:t>Firma</w:t>
      </w:r>
    </w:p>
    <w:p w:rsidR="001B39F3" w:rsidRPr="001B39F3" w:rsidRDefault="001B39F3" w:rsidP="001B39F3">
      <w:pPr>
        <w:ind w:left="3530" w:firstLine="706"/>
        <w:jc w:val="left"/>
      </w:pPr>
    </w:p>
    <w:p w:rsidR="008B2D96" w:rsidRPr="009945F8" w:rsidRDefault="001B39F3" w:rsidP="001B39F3">
      <w:pPr>
        <w:ind w:left="5648" w:firstLine="706"/>
        <w:jc w:val="left"/>
      </w:pPr>
      <w:r w:rsidRPr="001B39F3">
        <w:lastRenderedPageBreak/>
        <w:t>______________________</w:t>
      </w:r>
    </w:p>
    <w:sectPr w:rsidR="008B2D96" w:rsidRPr="009945F8" w:rsidSect="00851E99">
      <w:headerReference w:type="default" r:id="rId8"/>
      <w:footerReference w:type="even" r:id="rId9"/>
      <w:footerReference w:type="default" r:id="rId10"/>
      <w:pgSz w:w="11906" w:h="16838"/>
      <w:pgMar w:top="284" w:right="1274" w:bottom="1418" w:left="851" w:header="142" w:footer="709" w:gutter="56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975" w:rsidRDefault="00980975">
      <w:r>
        <w:separator/>
      </w:r>
    </w:p>
  </w:endnote>
  <w:endnote w:type="continuationSeparator" w:id="0">
    <w:p w:rsidR="00980975" w:rsidRDefault="009809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20000287" w:usb1="00000000" w:usb2="00000000" w:usb3="00000000" w:csb0="0000019F" w:csb1="00000000"/>
  </w:font>
  <w:font w:name="MS Gothic">
    <w:altName w:val="MS Mincho"/>
    <w:panose1 w:val="020B0609070205080204"/>
    <w:charset w:val="80"/>
    <w:family w:val="modern"/>
    <w:notTrueType/>
    <w:pitch w:val="fixed"/>
    <w:sig w:usb0="00000000" w:usb1="08070000" w:usb2="00000010" w:usb3="00000000" w:csb0="00020000" w:csb1="00000000"/>
  </w:font>
  <w:font w:name="ＭＳ ゴシック">
    <w:altName w:val="MS Mincho"/>
    <w:charset w:val="4E"/>
    <w:family w:val="auto"/>
    <w:pitch w:val="variable"/>
    <w:sig w:usb0="00000000"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975" w:rsidRDefault="00980975" w:rsidP="0002031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980975" w:rsidRDefault="00980975" w:rsidP="00475856">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975" w:rsidRDefault="00980975" w:rsidP="0002031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65ED1">
      <w:rPr>
        <w:rStyle w:val="Numeropagina"/>
        <w:noProof/>
      </w:rPr>
      <w:t>1</w:t>
    </w:r>
    <w:r>
      <w:rPr>
        <w:rStyle w:val="Numeropagina"/>
      </w:rPr>
      <w:fldChar w:fldCharType="end"/>
    </w:r>
  </w:p>
  <w:p w:rsidR="00980975" w:rsidRDefault="00980975" w:rsidP="00475856">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975" w:rsidRDefault="00980975">
      <w:r>
        <w:separator/>
      </w:r>
    </w:p>
  </w:footnote>
  <w:footnote w:type="continuationSeparator" w:id="0">
    <w:p w:rsidR="00980975" w:rsidRDefault="009809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975" w:rsidRDefault="00980975" w:rsidP="00504A47">
    <w:pPr>
      <w:pStyle w:val="Intestazione"/>
      <w:tabs>
        <w:tab w:val="clear" w:pos="4819"/>
        <w:tab w:val="clear" w:pos="9638"/>
        <w:tab w:val="left" w:pos="522"/>
      </w:tabs>
    </w:pPr>
    <w:r>
      <w:rPr>
        <w:noProof/>
      </w:rPr>
      <w:drawing>
        <wp:inline distT="0" distB="0" distL="0" distR="0">
          <wp:extent cx="5849013" cy="1318583"/>
          <wp:effectExtent l="19050" t="0" r="0" b="0"/>
          <wp:docPr id="1" name="Immagine 6" descr="C:\attt\documenti 2016-2017\documenti 2017-2018\Logo Arcoleo Vittorino nu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ttt\documenti 2016-2017\documenti 2017-2018\Logo Arcoleo Vittorino nuovo.JPG"/>
                  <pic:cNvPicPr>
                    <a:picLocks noChangeAspect="1" noChangeArrowheads="1"/>
                  </pic:cNvPicPr>
                </pic:nvPicPr>
                <pic:blipFill>
                  <a:blip r:embed="rId1" cstate="print"/>
                  <a:srcRect/>
                  <a:stretch>
                    <a:fillRect/>
                  </a:stretch>
                </pic:blipFill>
                <pic:spPr bwMode="auto">
                  <a:xfrm>
                    <a:off x="0" y="0"/>
                    <a:ext cx="5850890" cy="1319006"/>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BA608C7"/>
    <w:multiLevelType w:val="singleLevel"/>
    <w:tmpl w:val="00000001"/>
    <w:lvl w:ilvl="0">
      <w:start w:val="1"/>
      <w:numFmt w:val="decimal"/>
      <w:lvlText w:val="%1."/>
      <w:lvlJc w:val="left"/>
      <w:pPr>
        <w:tabs>
          <w:tab w:val="num" w:pos="720"/>
        </w:tabs>
        <w:ind w:left="720" w:hanging="360"/>
      </w:pPr>
    </w:lvl>
  </w:abstractNum>
  <w:abstractNum w:abstractNumId="2">
    <w:nsid w:val="1B071081"/>
    <w:multiLevelType w:val="multilevel"/>
    <w:tmpl w:val="6F4E6120"/>
    <w:lvl w:ilvl="0">
      <w:start w:val="1"/>
      <w:numFmt w:val="decimal"/>
      <w:pStyle w:val="Titolo1"/>
      <w:lvlText w:val="%1"/>
      <w:lvlJc w:val="left"/>
      <w:pPr>
        <w:ind w:left="0" w:firstLine="0"/>
      </w:pPr>
      <w:rPr>
        <w:rFonts w:hint="default"/>
      </w:rPr>
    </w:lvl>
    <w:lvl w:ilvl="1">
      <w:start w:val="1"/>
      <w:numFmt w:val="decimal"/>
      <w:pStyle w:val="Titolo2"/>
      <w:lvlText w:val="%1.%2"/>
      <w:lvlJc w:val="left"/>
      <w:pPr>
        <w:ind w:left="576" w:hanging="576"/>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3">
    <w:nsid w:val="1EFB41D7"/>
    <w:multiLevelType w:val="hybridMultilevel"/>
    <w:tmpl w:val="14B849EA"/>
    <w:lvl w:ilvl="0" w:tplc="5CAE0494">
      <w:start w:val="1"/>
      <w:numFmt w:val="bullet"/>
      <w:pStyle w:val="Puntato"/>
      <w:lvlText w:val=""/>
      <w:lvlJc w:val="left"/>
      <w:pPr>
        <w:tabs>
          <w:tab w:val="num" w:pos="227"/>
        </w:tabs>
        <w:ind w:left="227" w:hanging="227"/>
      </w:pPr>
      <w:rPr>
        <w:rFonts w:ascii="Symbol" w:hAnsi="Symbol" w:hint="default"/>
      </w:rPr>
    </w:lvl>
    <w:lvl w:ilvl="1" w:tplc="29C00BD0">
      <w:start w:val="1"/>
      <w:numFmt w:val="bullet"/>
      <w:pStyle w:val="Puntato"/>
      <w:lvlText w:val=""/>
      <w:lvlJc w:val="left"/>
      <w:pPr>
        <w:tabs>
          <w:tab w:val="num" w:pos="1296"/>
        </w:tabs>
        <w:ind w:left="1296"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7CD72A61"/>
    <w:multiLevelType w:val="hybridMultilevel"/>
    <w:tmpl w:val="0B16C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D544F22"/>
    <w:multiLevelType w:val="hybridMultilevel"/>
    <w:tmpl w:val="0FB859C6"/>
    <w:lvl w:ilvl="0" w:tplc="BF78102C">
      <w:start w:val="1"/>
      <w:numFmt w:val="bullet"/>
      <w:pStyle w:val="PuntatoNew"/>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Wingdings"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Wingdings"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4"/>
  </w:num>
  <w:numIdMacAtCleanup w:val="5"/>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tente di Microsoft Office">
    <w15:presenceInfo w15:providerId="None" w15:userId="Utente di Microsoft Offic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it-IT" w:vendorID="3" w:dllVersion="517" w:checkStyle="1"/>
  <w:proofState w:spelling="clean"/>
  <w:attachedTemplate r:id="rId1"/>
  <w:stylePaneFormatFilter w:val="3F01"/>
  <w:stylePaneSortMethod w:val="0000"/>
  <w:defaultTabStop w:val="706"/>
  <w:hyphenationZone w:val="283"/>
  <w:noPunctuationKerning/>
  <w:characterSpacingControl w:val="doNotCompress"/>
  <w:hdrShapeDefaults>
    <o:shapedefaults v:ext="edit" spidmax="4097"/>
  </w:hdrShapeDefaults>
  <w:footnotePr>
    <w:footnote w:id="-1"/>
    <w:footnote w:id="0"/>
  </w:footnotePr>
  <w:endnotePr>
    <w:endnote w:id="-1"/>
    <w:endnote w:id="0"/>
  </w:endnotePr>
  <w:compat/>
  <w:rsids>
    <w:rsidRoot w:val="00E03045"/>
    <w:rsid w:val="000008EE"/>
    <w:rsid w:val="00001E4E"/>
    <w:rsid w:val="00003450"/>
    <w:rsid w:val="00005653"/>
    <w:rsid w:val="000058F5"/>
    <w:rsid w:val="00006530"/>
    <w:rsid w:val="00020310"/>
    <w:rsid w:val="000345EA"/>
    <w:rsid w:val="00041A0A"/>
    <w:rsid w:val="00044B8E"/>
    <w:rsid w:val="000624FC"/>
    <w:rsid w:val="000628BD"/>
    <w:rsid w:val="000736D2"/>
    <w:rsid w:val="0007560A"/>
    <w:rsid w:val="000767FE"/>
    <w:rsid w:val="00080826"/>
    <w:rsid w:val="00086668"/>
    <w:rsid w:val="00087F21"/>
    <w:rsid w:val="000957B4"/>
    <w:rsid w:val="00095E9B"/>
    <w:rsid w:val="000977CC"/>
    <w:rsid w:val="000B261A"/>
    <w:rsid w:val="000B3B8A"/>
    <w:rsid w:val="000D1228"/>
    <w:rsid w:val="000D5036"/>
    <w:rsid w:val="000F0DD9"/>
    <w:rsid w:val="000F617F"/>
    <w:rsid w:val="000F6EAA"/>
    <w:rsid w:val="00100B88"/>
    <w:rsid w:val="001010CA"/>
    <w:rsid w:val="0010283B"/>
    <w:rsid w:val="001028FF"/>
    <w:rsid w:val="00103936"/>
    <w:rsid w:val="00104DE8"/>
    <w:rsid w:val="00112305"/>
    <w:rsid w:val="00115ACC"/>
    <w:rsid w:val="001222AF"/>
    <w:rsid w:val="0012235D"/>
    <w:rsid w:val="00125651"/>
    <w:rsid w:val="0012678A"/>
    <w:rsid w:val="00126E05"/>
    <w:rsid w:val="0013153C"/>
    <w:rsid w:val="00134A25"/>
    <w:rsid w:val="00135B51"/>
    <w:rsid w:val="00137182"/>
    <w:rsid w:val="00157B65"/>
    <w:rsid w:val="00161E68"/>
    <w:rsid w:val="00162DB7"/>
    <w:rsid w:val="00167DDC"/>
    <w:rsid w:val="00173EB2"/>
    <w:rsid w:val="00175AFC"/>
    <w:rsid w:val="001772D9"/>
    <w:rsid w:val="0018260B"/>
    <w:rsid w:val="00190A8D"/>
    <w:rsid w:val="001A1221"/>
    <w:rsid w:val="001A265A"/>
    <w:rsid w:val="001A4617"/>
    <w:rsid w:val="001B39F3"/>
    <w:rsid w:val="001B7692"/>
    <w:rsid w:val="001C1688"/>
    <w:rsid w:val="001C5DD0"/>
    <w:rsid w:val="001E3F30"/>
    <w:rsid w:val="001E4527"/>
    <w:rsid w:val="001E6366"/>
    <w:rsid w:val="001F0891"/>
    <w:rsid w:val="001F3965"/>
    <w:rsid w:val="001F76E3"/>
    <w:rsid w:val="002074F8"/>
    <w:rsid w:val="00212633"/>
    <w:rsid w:val="002159F1"/>
    <w:rsid w:val="00222682"/>
    <w:rsid w:val="00223F95"/>
    <w:rsid w:val="00224E6D"/>
    <w:rsid w:val="002274C7"/>
    <w:rsid w:val="002408AA"/>
    <w:rsid w:val="00240CA0"/>
    <w:rsid w:val="00241BBD"/>
    <w:rsid w:val="00255488"/>
    <w:rsid w:val="00264882"/>
    <w:rsid w:val="00274002"/>
    <w:rsid w:val="00287C43"/>
    <w:rsid w:val="00292A17"/>
    <w:rsid w:val="002A7DF0"/>
    <w:rsid w:val="002B2847"/>
    <w:rsid w:val="002B3A68"/>
    <w:rsid w:val="002C2100"/>
    <w:rsid w:val="002C2C71"/>
    <w:rsid w:val="002C3A70"/>
    <w:rsid w:val="002D27CB"/>
    <w:rsid w:val="002D674A"/>
    <w:rsid w:val="002E0BC6"/>
    <w:rsid w:val="002E3356"/>
    <w:rsid w:val="002F6A72"/>
    <w:rsid w:val="00307521"/>
    <w:rsid w:val="00317DAE"/>
    <w:rsid w:val="0032172F"/>
    <w:rsid w:val="0032458C"/>
    <w:rsid w:val="0033234F"/>
    <w:rsid w:val="003323C6"/>
    <w:rsid w:val="00335C2D"/>
    <w:rsid w:val="00336472"/>
    <w:rsid w:val="00346D23"/>
    <w:rsid w:val="003507BC"/>
    <w:rsid w:val="003706F4"/>
    <w:rsid w:val="003718B5"/>
    <w:rsid w:val="00372D5C"/>
    <w:rsid w:val="00372DF9"/>
    <w:rsid w:val="00394B07"/>
    <w:rsid w:val="00395BDE"/>
    <w:rsid w:val="00395E70"/>
    <w:rsid w:val="00396C10"/>
    <w:rsid w:val="003A2014"/>
    <w:rsid w:val="003A7507"/>
    <w:rsid w:val="003B4B43"/>
    <w:rsid w:val="003C583A"/>
    <w:rsid w:val="003D5D3A"/>
    <w:rsid w:val="003D642F"/>
    <w:rsid w:val="003D69BD"/>
    <w:rsid w:val="003E17F0"/>
    <w:rsid w:val="003E41B0"/>
    <w:rsid w:val="003F4363"/>
    <w:rsid w:val="003F43FF"/>
    <w:rsid w:val="0040504D"/>
    <w:rsid w:val="004210B5"/>
    <w:rsid w:val="004214F9"/>
    <w:rsid w:val="004363DC"/>
    <w:rsid w:val="00441861"/>
    <w:rsid w:val="00443CF2"/>
    <w:rsid w:val="00461BE1"/>
    <w:rsid w:val="004637E2"/>
    <w:rsid w:val="004660BC"/>
    <w:rsid w:val="00467CCF"/>
    <w:rsid w:val="00471D65"/>
    <w:rsid w:val="00473D32"/>
    <w:rsid w:val="00475856"/>
    <w:rsid w:val="0047716F"/>
    <w:rsid w:val="00480C99"/>
    <w:rsid w:val="004844A8"/>
    <w:rsid w:val="00490253"/>
    <w:rsid w:val="004A5A31"/>
    <w:rsid w:val="004B32DB"/>
    <w:rsid w:val="004B7188"/>
    <w:rsid w:val="004B78BB"/>
    <w:rsid w:val="004C219B"/>
    <w:rsid w:val="004C6B52"/>
    <w:rsid w:val="004C6E1A"/>
    <w:rsid w:val="004D3738"/>
    <w:rsid w:val="004D4CC3"/>
    <w:rsid w:val="004D6D9E"/>
    <w:rsid w:val="004D6E88"/>
    <w:rsid w:val="004E581C"/>
    <w:rsid w:val="004E5C39"/>
    <w:rsid w:val="004E63D9"/>
    <w:rsid w:val="004F2E1D"/>
    <w:rsid w:val="004F6536"/>
    <w:rsid w:val="004F72E4"/>
    <w:rsid w:val="00504A47"/>
    <w:rsid w:val="005205BE"/>
    <w:rsid w:val="00525394"/>
    <w:rsid w:val="00535ECA"/>
    <w:rsid w:val="00550B80"/>
    <w:rsid w:val="00550E68"/>
    <w:rsid w:val="0055173E"/>
    <w:rsid w:val="00555D7A"/>
    <w:rsid w:val="00562902"/>
    <w:rsid w:val="0056650D"/>
    <w:rsid w:val="00577846"/>
    <w:rsid w:val="00581042"/>
    <w:rsid w:val="0058291E"/>
    <w:rsid w:val="00582B19"/>
    <w:rsid w:val="00593D3A"/>
    <w:rsid w:val="00594DEC"/>
    <w:rsid w:val="00595B76"/>
    <w:rsid w:val="00597AAD"/>
    <w:rsid w:val="005A5B55"/>
    <w:rsid w:val="005B05B1"/>
    <w:rsid w:val="005B0BE5"/>
    <w:rsid w:val="005B0F1B"/>
    <w:rsid w:val="005B4741"/>
    <w:rsid w:val="005B6198"/>
    <w:rsid w:val="005B62D8"/>
    <w:rsid w:val="005C01E4"/>
    <w:rsid w:val="005C62AC"/>
    <w:rsid w:val="005C638C"/>
    <w:rsid w:val="005D6504"/>
    <w:rsid w:val="005E2496"/>
    <w:rsid w:val="005E636E"/>
    <w:rsid w:val="005F39E3"/>
    <w:rsid w:val="005F5557"/>
    <w:rsid w:val="006065B4"/>
    <w:rsid w:val="0061002C"/>
    <w:rsid w:val="00615318"/>
    <w:rsid w:val="00621EFD"/>
    <w:rsid w:val="006246FA"/>
    <w:rsid w:val="0063133B"/>
    <w:rsid w:val="0063692A"/>
    <w:rsid w:val="00657D7C"/>
    <w:rsid w:val="00663B9B"/>
    <w:rsid w:val="006640F6"/>
    <w:rsid w:val="00664C8B"/>
    <w:rsid w:val="00666587"/>
    <w:rsid w:val="00666712"/>
    <w:rsid w:val="006722AF"/>
    <w:rsid w:val="00672B55"/>
    <w:rsid w:val="00672EF0"/>
    <w:rsid w:val="006873DB"/>
    <w:rsid w:val="00687A1D"/>
    <w:rsid w:val="00695F45"/>
    <w:rsid w:val="006A7F93"/>
    <w:rsid w:val="006C17E6"/>
    <w:rsid w:val="006D057F"/>
    <w:rsid w:val="006E20B4"/>
    <w:rsid w:val="006E3AD6"/>
    <w:rsid w:val="006E5B25"/>
    <w:rsid w:val="006E5F2F"/>
    <w:rsid w:val="006E68A5"/>
    <w:rsid w:val="0070203F"/>
    <w:rsid w:val="007030F1"/>
    <w:rsid w:val="00705192"/>
    <w:rsid w:val="0071016F"/>
    <w:rsid w:val="00716265"/>
    <w:rsid w:val="00721FD3"/>
    <w:rsid w:val="0072204B"/>
    <w:rsid w:val="007220F0"/>
    <w:rsid w:val="00733FCC"/>
    <w:rsid w:val="00747517"/>
    <w:rsid w:val="00752AEC"/>
    <w:rsid w:val="007545EC"/>
    <w:rsid w:val="0075690A"/>
    <w:rsid w:val="00763A3F"/>
    <w:rsid w:val="0076439E"/>
    <w:rsid w:val="00765909"/>
    <w:rsid w:val="007731BA"/>
    <w:rsid w:val="007817A7"/>
    <w:rsid w:val="00784B3A"/>
    <w:rsid w:val="00792622"/>
    <w:rsid w:val="007A1A60"/>
    <w:rsid w:val="007A2F51"/>
    <w:rsid w:val="007A5EBB"/>
    <w:rsid w:val="007A7560"/>
    <w:rsid w:val="007A7FDD"/>
    <w:rsid w:val="007B3847"/>
    <w:rsid w:val="007B7FF0"/>
    <w:rsid w:val="007C40FC"/>
    <w:rsid w:val="007D044E"/>
    <w:rsid w:val="007D1BCA"/>
    <w:rsid w:val="007D7317"/>
    <w:rsid w:val="007E1135"/>
    <w:rsid w:val="007E3E7E"/>
    <w:rsid w:val="007E6962"/>
    <w:rsid w:val="007F1094"/>
    <w:rsid w:val="007F3FE1"/>
    <w:rsid w:val="00802FCA"/>
    <w:rsid w:val="00803A9A"/>
    <w:rsid w:val="00812B4F"/>
    <w:rsid w:val="008219D4"/>
    <w:rsid w:val="00825D4B"/>
    <w:rsid w:val="008261FE"/>
    <w:rsid w:val="00833D6B"/>
    <w:rsid w:val="00835AB7"/>
    <w:rsid w:val="00841A2E"/>
    <w:rsid w:val="00851E99"/>
    <w:rsid w:val="00853A32"/>
    <w:rsid w:val="008569AF"/>
    <w:rsid w:val="008624DD"/>
    <w:rsid w:val="0086432E"/>
    <w:rsid w:val="00865ED1"/>
    <w:rsid w:val="00867743"/>
    <w:rsid w:val="008715E4"/>
    <w:rsid w:val="00872824"/>
    <w:rsid w:val="00891003"/>
    <w:rsid w:val="008911AB"/>
    <w:rsid w:val="008A3965"/>
    <w:rsid w:val="008A404A"/>
    <w:rsid w:val="008A59CD"/>
    <w:rsid w:val="008A7ADD"/>
    <w:rsid w:val="008A7F35"/>
    <w:rsid w:val="008B0AAA"/>
    <w:rsid w:val="008B2D96"/>
    <w:rsid w:val="008B42E1"/>
    <w:rsid w:val="008C404E"/>
    <w:rsid w:val="008D5704"/>
    <w:rsid w:val="008D6FB7"/>
    <w:rsid w:val="008F14AB"/>
    <w:rsid w:val="008F2656"/>
    <w:rsid w:val="008F64B4"/>
    <w:rsid w:val="0090221E"/>
    <w:rsid w:val="00904311"/>
    <w:rsid w:val="00905D03"/>
    <w:rsid w:val="00910630"/>
    <w:rsid w:val="00931D72"/>
    <w:rsid w:val="00936629"/>
    <w:rsid w:val="009376CE"/>
    <w:rsid w:val="00937709"/>
    <w:rsid w:val="009402F7"/>
    <w:rsid w:val="0095587D"/>
    <w:rsid w:val="00961A42"/>
    <w:rsid w:val="00961A52"/>
    <w:rsid w:val="00961B65"/>
    <w:rsid w:val="00980975"/>
    <w:rsid w:val="009810B3"/>
    <w:rsid w:val="009854C6"/>
    <w:rsid w:val="00986D36"/>
    <w:rsid w:val="0098762F"/>
    <w:rsid w:val="009945F8"/>
    <w:rsid w:val="00997E8E"/>
    <w:rsid w:val="009A2F9D"/>
    <w:rsid w:val="009A49F2"/>
    <w:rsid w:val="009B4606"/>
    <w:rsid w:val="009B7A55"/>
    <w:rsid w:val="009C2665"/>
    <w:rsid w:val="009D5A61"/>
    <w:rsid w:val="009D5EB0"/>
    <w:rsid w:val="009E08FB"/>
    <w:rsid w:val="009E3E8D"/>
    <w:rsid w:val="009E48E5"/>
    <w:rsid w:val="009E6E7E"/>
    <w:rsid w:val="009F2E98"/>
    <w:rsid w:val="009F69FA"/>
    <w:rsid w:val="009F70B3"/>
    <w:rsid w:val="00A253DD"/>
    <w:rsid w:val="00A26134"/>
    <w:rsid w:val="00A4621D"/>
    <w:rsid w:val="00A56EC4"/>
    <w:rsid w:val="00A61E8F"/>
    <w:rsid w:val="00A62D77"/>
    <w:rsid w:val="00A70524"/>
    <w:rsid w:val="00A7243B"/>
    <w:rsid w:val="00A72AE3"/>
    <w:rsid w:val="00A74B99"/>
    <w:rsid w:val="00A75B30"/>
    <w:rsid w:val="00A822C2"/>
    <w:rsid w:val="00A91985"/>
    <w:rsid w:val="00AA4169"/>
    <w:rsid w:val="00AA4F3D"/>
    <w:rsid w:val="00AB0BF3"/>
    <w:rsid w:val="00AB0ECC"/>
    <w:rsid w:val="00AC6F77"/>
    <w:rsid w:val="00AE0C30"/>
    <w:rsid w:val="00AF0FDC"/>
    <w:rsid w:val="00AF5C01"/>
    <w:rsid w:val="00AF6C55"/>
    <w:rsid w:val="00B00BE4"/>
    <w:rsid w:val="00B03BC1"/>
    <w:rsid w:val="00B04F3B"/>
    <w:rsid w:val="00B10B60"/>
    <w:rsid w:val="00B11AB8"/>
    <w:rsid w:val="00B14C40"/>
    <w:rsid w:val="00B17115"/>
    <w:rsid w:val="00B178DD"/>
    <w:rsid w:val="00B17D4E"/>
    <w:rsid w:val="00B2504D"/>
    <w:rsid w:val="00B31328"/>
    <w:rsid w:val="00B46D2D"/>
    <w:rsid w:val="00B47343"/>
    <w:rsid w:val="00B57969"/>
    <w:rsid w:val="00B61DE2"/>
    <w:rsid w:val="00B64F00"/>
    <w:rsid w:val="00B72E91"/>
    <w:rsid w:val="00B81B5B"/>
    <w:rsid w:val="00B835B9"/>
    <w:rsid w:val="00B875D4"/>
    <w:rsid w:val="00B928A6"/>
    <w:rsid w:val="00B94E09"/>
    <w:rsid w:val="00B9686B"/>
    <w:rsid w:val="00BB625C"/>
    <w:rsid w:val="00BC5C0E"/>
    <w:rsid w:val="00BD6515"/>
    <w:rsid w:val="00BD7EA0"/>
    <w:rsid w:val="00BF2F73"/>
    <w:rsid w:val="00BF3D92"/>
    <w:rsid w:val="00BF55B6"/>
    <w:rsid w:val="00BF75C2"/>
    <w:rsid w:val="00C01335"/>
    <w:rsid w:val="00C0447E"/>
    <w:rsid w:val="00C06188"/>
    <w:rsid w:val="00C10667"/>
    <w:rsid w:val="00C112CC"/>
    <w:rsid w:val="00C15B2A"/>
    <w:rsid w:val="00C200EB"/>
    <w:rsid w:val="00C2669C"/>
    <w:rsid w:val="00C342C0"/>
    <w:rsid w:val="00C41AF3"/>
    <w:rsid w:val="00C4347A"/>
    <w:rsid w:val="00C47AEC"/>
    <w:rsid w:val="00C55F05"/>
    <w:rsid w:val="00C64B8F"/>
    <w:rsid w:val="00C7586E"/>
    <w:rsid w:val="00C759BC"/>
    <w:rsid w:val="00C82A26"/>
    <w:rsid w:val="00C86775"/>
    <w:rsid w:val="00C86C4F"/>
    <w:rsid w:val="00C9445B"/>
    <w:rsid w:val="00CC459B"/>
    <w:rsid w:val="00CE3728"/>
    <w:rsid w:val="00CE6F20"/>
    <w:rsid w:val="00CF393E"/>
    <w:rsid w:val="00D0512C"/>
    <w:rsid w:val="00D20262"/>
    <w:rsid w:val="00D21FF8"/>
    <w:rsid w:val="00D34AF8"/>
    <w:rsid w:val="00D445D7"/>
    <w:rsid w:val="00D45586"/>
    <w:rsid w:val="00D458DA"/>
    <w:rsid w:val="00D511E1"/>
    <w:rsid w:val="00D60E93"/>
    <w:rsid w:val="00D66B45"/>
    <w:rsid w:val="00D700B1"/>
    <w:rsid w:val="00D767F1"/>
    <w:rsid w:val="00D77881"/>
    <w:rsid w:val="00D81B41"/>
    <w:rsid w:val="00D82C33"/>
    <w:rsid w:val="00D8329D"/>
    <w:rsid w:val="00D83A99"/>
    <w:rsid w:val="00D83E8B"/>
    <w:rsid w:val="00DA30D5"/>
    <w:rsid w:val="00DA477C"/>
    <w:rsid w:val="00DB4C7D"/>
    <w:rsid w:val="00DC00E6"/>
    <w:rsid w:val="00DC39A9"/>
    <w:rsid w:val="00DC47D7"/>
    <w:rsid w:val="00DC7D06"/>
    <w:rsid w:val="00DE006F"/>
    <w:rsid w:val="00DE00A5"/>
    <w:rsid w:val="00DF7A85"/>
    <w:rsid w:val="00E0266E"/>
    <w:rsid w:val="00E03045"/>
    <w:rsid w:val="00E22AEB"/>
    <w:rsid w:val="00E23189"/>
    <w:rsid w:val="00E3026C"/>
    <w:rsid w:val="00E33D68"/>
    <w:rsid w:val="00E346EE"/>
    <w:rsid w:val="00E451D4"/>
    <w:rsid w:val="00E45317"/>
    <w:rsid w:val="00E4654B"/>
    <w:rsid w:val="00E46F70"/>
    <w:rsid w:val="00E5491D"/>
    <w:rsid w:val="00E64C52"/>
    <w:rsid w:val="00E65171"/>
    <w:rsid w:val="00E7096E"/>
    <w:rsid w:val="00E7749E"/>
    <w:rsid w:val="00E849F2"/>
    <w:rsid w:val="00E8738C"/>
    <w:rsid w:val="00E918A0"/>
    <w:rsid w:val="00EA467A"/>
    <w:rsid w:val="00EA6B46"/>
    <w:rsid w:val="00EB070B"/>
    <w:rsid w:val="00EB77FF"/>
    <w:rsid w:val="00EC700D"/>
    <w:rsid w:val="00ED0E3B"/>
    <w:rsid w:val="00ED2106"/>
    <w:rsid w:val="00ED4335"/>
    <w:rsid w:val="00ED600C"/>
    <w:rsid w:val="00EE15A6"/>
    <w:rsid w:val="00EE3E51"/>
    <w:rsid w:val="00EE695E"/>
    <w:rsid w:val="00EF7636"/>
    <w:rsid w:val="00F11CEA"/>
    <w:rsid w:val="00F134A0"/>
    <w:rsid w:val="00F25CE1"/>
    <w:rsid w:val="00F42444"/>
    <w:rsid w:val="00F43B0F"/>
    <w:rsid w:val="00F44E86"/>
    <w:rsid w:val="00F4548C"/>
    <w:rsid w:val="00F5260A"/>
    <w:rsid w:val="00F52904"/>
    <w:rsid w:val="00F6722D"/>
    <w:rsid w:val="00F7117A"/>
    <w:rsid w:val="00F72E34"/>
    <w:rsid w:val="00F740E5"/>
    <w:rsid w:val="00F7490B"/>
    <w:rsid w:val="00F80300"/>
    <w:rsid w:val="00F829FC"/>
    <w:rsid w:val="00F90BBF"/>
    <w:rsid w:val="00F97B3B"/>
    <w:rsid w:val="00FA4126"/>
    <w:rsid w:val="00FA570C"/>
    <w:rsid w:val="00FA6B52"/>
    <w:rsid w:val="00FB22B1"/>
    <w:rsid w:val="00FB332B"/>
    <w:rsid w:val="00FB4B92"/>
    <w:rsid w:val="00FC5C82"/>
    <w:rsid w:val="00FD0C08"/>
    <w:rsid w:val="00FE3801"/>
    <w:rsid w:val="00FE4712"/>
    <w:rsid w:val="00FE491C"/>
    <w:rsid w:val="00FE5475"/>
    <w:rsid w:val="00FE7B7B"/>
    <w:rsid w:val="00FF2C56"/>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List Number 2"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e">
    <w:name w:val="Normal"/>
    <w:qFormat/>
    <w:rsid w:val="003F4363"/>
    <w:pPr>
      <w:spacing w:before="120"/>
      <w:jc w:val="both"/>
    </w:pPr>
    <w:rPr>
      <w:rFonts w:asciiTheme="majorHAnsi" w:hAnsiTheme="majorHAnsi"/>
      <w:sz w:val="24"/>
      <w:szCs w:val="24"/>
      <w:lang w:val="it-IT" w:eastAsia="it-IT"/>
    </w:rPr>
  </w:style>
  <w:style w:type="paragraph" w:styleId="Titolo1">
    <w:name w:val="heading 1"/>
    <w:aliases w:val="H1"/>
    <w:basedOn w:val="Normale"/>
    <w:next w:val="Normale"/>
    <w:link w:val="Titolo1Carattere"/>
    <w:qFormat/>
    <w:rsid w:val="00A91985"/>
    <w:pPr>
      <w:keepNext/>
      <w:numPr>
        <w:numId w:val="3"/>
      </w:numPr>
      <w:spacing w:before="240"/>
      <w:outlineLvl w:val="0"/>
    </w:pPr>
    <w:rPr>
      <w:b/>
      <w:kern w:val="28"/>
      <w:szCs w:val="20"/>
    </w:rPr>
  </w:style>
  <w:style w:type="paragraph" w:styleId="Titolo2">
    <w:name w:val="heading 2"/>
    <w:aliases w:val="H2,CAPITOLO,UNDERRUBRIK 1-2"/>
    <w:basedOn w:val="Normale"/>
    <w:next w:val="Normale"/>
    <w:link w:val="Titolo2Carattere"/>
    <w:qFormat/>
    <w:rsid w:val="00A91985"/>
    <w:pPr>
      <w:keepNext/>
      <w:numPr>
        <w:ilvl w:val="1"/>
        <w:numId w:val="3"/>
      </w:numPr>
      <w:spacing w:before="240" w:after="120"/>
      <w:outlineLvl w:val="1"/>
    </w:pPr>
    <w:rPr>
      <w:rFonts w:ascii="Arial" w:hAnsi="Arial" w:cs="Arial"/>
      <w:b/>
      <w:bCs/>
      <w:iCs/>
      <w:szCs w:val="28"/>
    </w:rPr>
  </w:style>
  <w:style w:type="paragraph" w:styleId="Titolo3">
    <w:name w:val="heading 3"/>
    <w:basedOn w:val="Normale"/>
    <w:next w:val="Normale"/>
    <w:link w:val="Titolo3Carattere"/>
    <w:qFormat/>
    <w:rsid w:val="00A91985"/>
    <w:pPr>
      <w:keepNext/>
      <w:numPr>
        <w:ilvl w:val="2"/>
        <w:numId w:val="3"/>
      </w:numPr>
      <w:spacing w:line="360" w:lineRule="atLeast"/>
      <w:outlineLvl w:val="2"/>
    </w:pPr>
    <w:rPr>
      <w:rFonts w:ascii="Arial" w:hAnsi="Arial"/>
      <w:b/>
      <w:i/>
      <w:szCs w:val="20"/>
    </w:rPr>
  </w:style>
  <w:style w:type="paragraph" w:styleId="Titolo4">
    <w:name w:val="heading 4"/>
    <w:basedOn w:val="Normale"/>
    <w:next w:val="Normale"/>
    <w:qFormat/>
    <w:rsid w:val="00A91985"/>
    <w:pPr>
      <w:keepNext/>
      <w:numPr>
        <w:ilvl w:val="3"/>
        <w:numId w:val="3"/>
      </w:numPr>
      <w:pBdr>
        <w:top w:val="single" w:sz="4" w:space="1" w:color="auto"/>
      </w:pBdr>
      <w:shd w:val="pct5" w:color="auto" w:fill="FFFFFF"/>
      <w:spacing w:before="240" w:after="60"/>
      <w:outlineLvl w:val="3"/>
    </w:pPr>
    <w:rPr>
      <w:rFonts w:ascii="Arial" w:hAnsi="Arial"/>
      <w:b/>
      <w:szCs w:val="20"/>
    </w:rPr>
  </w:style>
  <w:style w:type="paragraph" w:styleId="Titolo5">
    <w:name w:val="heading 5"/>
    <w:basedOn w:val="Normale"/>
    <w:next w:val="Normale"/>
    <w:qFormat/>
    <w:rsid w:val="00A91985"/>
    <w:pPr>
      <w:numPr>
        <w:ilvl w:val="4"/>
        <w:numId w:val="3"/>
      </w:numPr>
      <w:spacing w:before="240" w:after="60"/>
      <w:outlineLvl w:val="4"/>
    </w:pPr>
    <w:rPr>
      <w:rFonts w:ascii="Arial" w:hAnsi="Arial"/>
      <w:sz w:val="28"/>
      <w:szCs w:val="20"/>
    </w:rPr>
  </w:style>
  <w:style w:type="paragraph" w:styleId="Titolo6">
    <w:name w:val="heading 6"/>
    <w:basedOn w:val="Normale"/>
    <w:next w:val="Normale"/>
    <w:qFormat/>
    <w:rsid w:val="00A91985"/>
    <w:pPr>
      <w:numPr>
        <w:ilvl w:val="5"/>
        <w:numId w:val="3"/>
      </w:numPr>
      <w:spacing w:before="240" w:after="60"/>
      <w:outlineLvl w:val="5"/>
    </w:pPr>
    <w:rPr>
      <w:rFonts w:ascii="Arial" w:hAnsi="Arial"/>
      <w:i/>
      <w:szCs w:val="20"/>
    </w:rPr>
  </w:style>
  <w:style w:type="paragraph" w:styleId="Titolo7">
    <w:name w:val="heading 7"/>
    <w:basedOn w:val="Normale"/>
    <w:next w:val="Normale"/>
    <w:qFormat/>
    <w:rsid w:val="00A91985"/>
    <w:pPr>
      <w:numPr>
        <w:ilvl w:val="6"/>
        <w:numId w:val="3"/>
      </w:numPr>
      <w:spacing w:before="240" w:after="60"/>
      <w:outlineLvl w:val="6"/>
    </w:pPr>
    <w:rPr>
      <w:rFonts w:ascii="Arial" w:hAnsi="Arial"/>
      <w:sz w:val="20"/>
      <w:szCs w:val="20"/>
    </w:rPr>
  </w:style>
  <w:style w:type="paragraph" w:styleId="Titolo8">
    <w:name w:val="heading 8"/>
    <w:basedOn w:val="Normale"/>
    <w:next w:val="Normale"/>
    <w:qFormat/>
    <w:rsid w:val="00A91985"/>
    <w:pPr>
      <w:numPr>
        <w:ilvl w:val="7"/>
        <w:numId w:val="3"/>
      </w:numPr>
      <w:spacing w:before="240" w:after="60"/>
      <w:outlineLvl w:val="7"/>
    </w:pPr>
    <w:rPr>
      <w:rFonts w:ascii="Arial" w:hAnsi="Arial"/>
      <w:i/>
      <w:sz w:val="20"/>
      <w:szCs w:val="20"/>
    </w:rPr>
  </w:style>
  <w:style w:type="paragraph" w:styleId="Titolo9">
    <w:name w:val="heading 9"/>
    <w:basedOn w:val="Normale"/>
    <w:next w:val="Normale"/>
    <w:qFormat/>
    <w:rsid w:val="00A91985"/>
    <w:pPr>
      <w:numPr>
        <w:ilvl w:val="8"/>
        <w:numId w:val="3"/>
      </w:numPr>
      <w:spacing w:before="240" w:after="60"/>
      <w:outlineLvl w:val="8"/>
    </w:pPr>
    <w:rPr>
      <w:rFonts w:ascii="Arial" w:hAnsi="Arial"/>
      <w:i/>
      <w:sz w:val="1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rsid w:val="00BD019C"/>
  </w:style>
  <w:style w:type="character" w:styleId="Enfasigrassetto">
    <w:name w:val="Strong"/>
    <w:qFormat/>
    <w:rsid w:val="00317DAE"/>
    <w:rPr>
      <w:b/>
      <w:bCs/>
    </w:rPr>
  </w:style>
  <w:style w:type="paragraph" w:styleId="Intestazione">
    <w:name w:val="header"/>
    <w:basedOn w:val="Normale"/>
    <w:rsid w:val="00317DAE"/>
    <w:pPr>
      <w:tabs>
        <w:tab w:val="center" w:pos="4819"/>
        <w:tab w:val="right" w:pos="9638"/>
      </w:tabs>
    </w:pPr>
  </w:style>
  <w:style w:type="paragraph" w:styleId="Pidipagina">
    <w:name w:val="footer"/>
    <w:basedOn w:val="Normale"/>
    <w:link w:val="PidipaginaCarattere"/>
    <w:rsid w:val="00317DAE"/>
    <w:pPr>
      <w:tabs>
        <w:tab w:val="center" w:pos="4819"/>
        <w:tab w:val="right" w:pos="9638"/>
      </w:tabs>
    </w:pPr>
  </w:style>
  <w:style w:type="paragraph" w:customStyle="1" w:styleId="Default">
    <w:name w:val="Default"/>
    <w:rsid w:val="00317DAE"/>
    <w:pPr>
      <w:autoSpaceDE w:val="0"/>
      <w:autoSpaceDN w:val="0"/>
      <w:adjustRightInd w:val="0"/>
    </w:pPr>
    <w:rPr>
      <w:color w:val="000000"/>
      <w:sz w:val="24"/>
      <w:szCs w:val="24"/>
      <w:lang w:val="it-IT" w:eastAsia="it-IT"/>
    </w:rPr>
  </w:style>
  <w:style w:type="paragraph" w:styleId="Rientrocorpodeltesto">
    <w:name w:val="Body Text Indent"/>
    <w:basedOn w:val="Normale"/>
    <w:rsid w:val="00317DAE"/>
    <w:pPr>
      <w:autoSpaceDE w:val="0"/>
      <w:autoSpaceDN w:val="0"/>
      <w:adjustRightInd w:val="0"/>
      <w:ind w:firstLine="708"/>
    </w:pPr>
  </w:style>
  <w:style w:type="character" w:styleId="Numeropagina">
    <w:name w:val="page number"/>
    <w:basedOn w:val="Carpredefinitoparagrafo"/>
    <w:rsid w:val="00317DAE"/>
  </w:style>
  <w:style w:type="paragraph" w:customStyle="1" w:styleId="testo">
    <w:name w:val="testo"/>
    <w:rsid w:val="00317DAE"/>
    <w:pPr>
      <w:jc w:val="both"/>
    </w:pPr>
    <w:rPr>
      <w:color w:val="000000"/>
      <w:sz w:val="24"/>
      <w:lang w:val="it-IT" w:eastAsia="it-IT"/>
    </w:rPr>
  </w:style>
  <w:style w:type="paragraph" w:customStyle="1" w:styleId="nuovonormale">
    <w:name w:val="nuovo normale"/>
    <w:basedOn w:val="testo"/>
    <w:rsid w:val="00317DAE"/>
    <w:pPr>
      <w:spacing w:before="120"/>
      <w:ind w:firstLine="284"/>
    </w:pPr>
    <w:rPr>
      <w:rFonts w:ascii="Arial" w:hAnsi="Arial"/>
    </w:rPr>
  </w:style>
  <w:style w:type="paragraph" w:customStyle="1" w:styleId="Puntato">
    <w:name w:val="Puntato"/>
    <w:basedOn w:val="Normale"/>
    <w:rsid w:val="0059273C"/>
    <w:pPr>
      <w:numPr>
        <w:numId w:val="1"/>
      </w:numPr>
      <w:spacing w:before="60"/>
    </w:pPr>
  </w:style>
  <w:style w:type="table" w:styleId="Grigliatabella">
    <w:name w:val="Table Grid"/>
    <w:basedOn w:val="Tabellanormale"/>
    <w:rsid w:val="008A2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dascalia">
    <w:name w:val="caption"/>
    <w:basedOn w:val="Normale"/>
    <w:next w:val="Normale"/>
    <w:qFormat/>
    <w:rsid w:val="00223F95"/>
    <w:pPr>
      <w:jc w:val="left"/>
    </w:pPr>
    <w:rPr>
      <w:bCs/>
      <w:szCs w:val="20"/>
    </w:rPr>
  </w:style>
  <w:style w:type="paragraph" w:styleId="Sommario2">
    <w:name w:val="toc 2"/>
    <w:basedOn w:val="Normale"/>
    <w:next w:val="Normale"/>
    <w:autoRedefine/>
    <w:uiPriority w:val="39"/>
    <w:semiHidden/>
    <w:rsid w:val="00C223D0"/>
    <w:pPr>
      <w:ind w:left="240"/>
    </w:pPr>
  </w:style>
  <w:style w:type="paragraph" w:styleId="Sommario1">
    <w:name w:val="toc 1"/>
    <w:basedOn w:val="Normale"/>
    <w:next w:val="Normale"/>
    <w:autoRedefine/>
    <w:uiPriority w:val="39"/>
    <w:semiHidden/>
    <w:rsid w:val="00C223D0"/>
  </w:style>
  <w:style w:type="character" w:styleId="Collegamentoipertestuale">
    <w:name w:val="Hyperlink"/>
    <w:rsid w:val="00C223D0"/>
    <w:rPr>
      <w:color w:val="0000FF"/>
      <w:u w:val="single"/>
    </w:rPr>
  </w:style>
  <w:style w:type="paragraph" w:customStyle="1" w:styleId="Separatore">
    <w:name w:val="Separatore"/>
    <w:basedOn w:val="Normale"/>
    <w:next w:val="Normale"/>
    <w:rsid w:val="00B55018"/>
    <w:pPr>
      <w:spacing w:before="0"/>
    </w:pPr>
    <w:rPr>
      <w:sz w:val="16"/>
      <w:szCs w:val="16"/>
    </w:rPr>
  </w:style>
  <w:style w:type="paragraph" w:customStyle="1" w:styleId="Norma">
    <w:name w:val="Norma"/>
    <w:basedOn w:val="Corpodeltesto"/>
    <w:rsid w:val="00346FFA"/>
    <w:pPr>
      <w:jc w:val="center"/>
    </w:pPr>
  </w:style>
  <w:style w:type="paragraph" w:customStyle="1" w:styleId="PuntatoNew">
    <w:name w:val="PuntatoNew"/>
    <w:basedOn w:val="Normale"/>
    <w:rsid w:val="00CC4BDD"/>
    <w:pPr>
      <w:numPr>
        <w:numId w:val="2"/>
      </w:numPr>
    </w:pPr>
  </w:style>
  <w:style w:type="paragraph" w:customStyle="1" w:styleId="Aaoeeu">
    <w:name w:val="Aaoeeu"/>
    <w:rsid w:val="005D25BF"/>
    <w:pPr>
      <w:widowControl w:val="0"/>
    </w:pPr>
    <w:rPr>
      <w:lang w:eastAsia="it-IT"/>
    </w:rPr>
  </w:style>
  <w:style w:type="character" w:customStyle="1" w:styleId="PidipaginaCarattere">
    <w:name w:val="Piè di pagina Carattere"/>
    <w:link w:val="Pidipagina"/>
    <w:rsid w:val="00022344"/>
    <w:rPr>
      <w:sz w:val="24"/>
      <w:szCs w:val="24"/>
      <w:lang w:eastAsia="it-IT"/>
    </w:rPr>
  </w:style>
  <w:style w:type="character" w:styleId="Rimandocommento">
    <w:name w:val="annotation reference"/>
    <w:semiHidden/>
    <w:rsid w:val="00922B97"/>
    <w:rPr>
      <w:sz w:val="16"/>
      <w:szCs w:val="16"/>
    </w:rPr>
  </w:style>
  <w:style w:type="paragraph" w:styleId="Testocommento">
    <w:name w:val="annotation text"/>
    <w:basedOn w:val="Normale"/>
    <w:semiHidden/>
    <w:rsid w:val="00922B97"/>
    <w:rPr>
      <w:sz w:val="20"/>
      <w:szCs w:val="20"/>
    </w:rPr>
  </w:style>
  <w:style w:type="paragraph" w:styleId="Soggettocommento">
    <w:name w:val="annotation subject"/>
    <w:basedOn w:val="Testocommento"/>
    <w:next w:val="Testocommento"/>
    <w:semiHidden/>
    <w:rsid w:val="00922B97"/>
    <w:rPr>
      <w:b/>
      <w:bCs/>
    </w:rPr>
  </w:style>
  <w:style w:type="paragraph" w:styleId="Testofumetto">
    <w:name w:val="Balloon Text"/>
    <w:basedOn w:val="Normale"/>
    <w:semiHidden/>
    <w:rsid w:val="00922B97"/>
    <w:rPr>
      <w:rFonts w:ascii="Tahoma" w:hAnsi="Tahoma"/>
      <w:sz w:val="16"/>
      <w:szCs w:val="16"/>
    </w:rPr>
  </w:style>
  <w:style w:type="paragraph" w:styleId="NormaleWeb">
    <w:name w:val="Normal (Web)"/>
    <w:basedOn w:val="Normale"/>
    <w:uiPriority w:val="99"/>
    <w:rsid w:val="005C6B87"/>
    <w:pPr>
      <w:spacing w:beforeLines="1" w:afterLines="1"/>
      <w:jc w:val="left"/>
    </w:pPr>
    <w:rPr>
      <w:rFonts w:ascii="Times" w:hAnsi="Times"/>
      <w:sz w:val="20"/>
      <w:szCs w:val="20"/>
      <w:lang w:val="en-US" w:eastAsia="en-US"/>
    </w:rPr>
  </w:style>
  <w:style w:type="paragraph" w:styleId="Sommario3">
    <w:name w:val="toc 3"/>
    <w:basedOn w:val="Normale"/>
    <w:next w:val="Normale"/>
    <w:autoRedefine/>
    <w:uiPriority w:val="39"/>
    <w:rsid w:val="00217C74"/>
    <w:pPr>
      <w:ind w:left="480"/>
    </w:pPr>
  </w:style>
  <w:style w:type="paragraph" w:styleId="Mappadocumento">
    <w:name w:val="Document Map"/>
    <w:basedOn w:val="Normale"/>
    <w:link w:val="MappadocumentoCarattere"/>
    <w:rsid w:val="00532B84"/>
    <w:rPr>
      <w:rFonts w:ascii="Lucida Grande" w:hAnsi="Lucida Grande"/>
    </w:rPr>
  </w:style>
  <w:style w:type="character" w:customStyle="1" w:styleId="MappadocumentoCarattere">
    <w:name w:val="Mappa documento Carattere"/>
    <w:link w:val="Mappadocumento"/>
    <w:rsid w:val="00532B84"/>
    <w:rPr>
      <w:rFonts w:ascii="Lucida Grande" w:hAnsi="Lucida Grande"/>
      <w:sz w:val="24"/>
      <w:szCs w:val="24"/>
      <w:lang w:eastAsia="it-IT"/>
    </w:rPr>
  </w:style>
  <w:style w:type="character" w:customStyle="1" w:styleId="Titolo1Carattere">
    <w:name w:val="Titolo 1 Carattere"/>
    <w:aliases w:val="H1 Carattere"/>
    <w:link w:val="Titolo1"/>
    <w:rsid w:val="00A91985"/>
    <w:rPr>
      <w:rFonts w:asciiTheme="majorHAnsi" w:hAnsiTheme="majorHAnsi"/>
      <w:b/>
      <w:kern w:val="28"/>
      <w:sz w:val="24"/>
      <w:lang w:val="it-IT" w:eastAsia="it-IT"/>
    </w:rPr>
  </w:style>
  <w:style w:type="character" w:customStyle="1" w:styleId="Titolo2Carattere">
    <w:name w:val="Titolo 2 Carattere"/>
    <w:aliases w:val="H2 Carattere,CAPITOLO Carattere,UNDERRUBRIK 1-2 Carattere"/>
    <w:link w:val="Titolo2"/>
    <w:rsid w:val="00A91985"/>
    <w:rPr>
      <w:rFonts w:ascii="Arial" w:hAnsi="Arial" w:cs="Arial"/>
      <w:b/>
      <w:bCs/>
      <w:iCs/>
      <w:sz w:val="24"/>
      <w:szCs w:val="28"/>
      <w:lang w:val="it-IT" w:eastAsia="it-IT"/>
    </w:rPr>
  </w:style>
  <w:style w:type="character" w:customStyle="1" w:styleId="Titolo3Carattere">
    <w:name w:val="Titolo 3 Carattere"/>
    <w:link w:val="Titolo3"/>
    <w:rsid w:val="00A91985"/>
    <w:rPr>
      <w:rFonts w:ascii="Arial" w:hAnsi="Arial"/>
      <w:b/>
      <w:i/>
      <w:sz w:val="24"/>
      <w:lang w:val="it-IT" w:eastAsia="it-IT"/>
    </w:rPr>
  </w:style>
  <w:style w:type="character" w:customStyle="1" w:styleId="CorpodeltestoCarattere">
    <w:name w:val="Corpo del testo Carattere"/>
    <w:link w:val="Corpodeltesto"/>
    <w:rsid w:val="000504D8"/>
    <w:rPr>
      <w:sz w:val="22"/>
      <w:szCs w:val="24"/>
      <w:lang w:val="it-IT" w:eastAsia="it-IT"/>
    </w:rPr>
  </w:style>
  <w:style w:type="paragraph" w:styleId="Indicedellefigure">
    <w:name w:val="table of figures"/>
    <w:basedOn w:val="Normale"/>
    <w:next w:val="Normale"/>
    <w:rsid w:val="00BB7724"/>
    <w:pPr>
      <w:ind w:left="480" w:hanging="480"/>
    </w:pPr>
  </w:style>
  <w:style w:type="paragraph" w:styleId="Paragrafoelenco">
    <w:name w:val="List Paragraph"/>
    <w:basedOn w:val="Normale"/>
    <w:uiPriority w:val="34"/>
    <w:qFormat/>
    <w:rsid w:val="005C62AC"/>
    <w:pPr>
      <w:spacing w:before="0" w:after="200" w:line="276" w:lineRule="auto"/>
      <w:ind w:left="720"/>
      <w:contextualSpacing/>
      <w:jc w:val="left"/>
    </w:pPr>
    <w:rPr>
      <w:rFonts w:ascii="Calibri" w:eastAsia="Calibri" w:hAnsi="Calibri"/>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List Number 2"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Strong" w:semiHidden="0" w:unhideWhenUsed="0"/>
    <w:lsdException w:name="Emphasis" w:semiHidden="0" w:unhideWhenUsed="0"/>
    <w:lsdException w:name="Normal (Web)" w:uiPriority="99"/>
    <w:lsdException w:name="Table Grid"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3F4363"/>
    <w:pPr>
      <w:spacing w:before="120"/>
      <w:jc w:val="both"/>
    </w:pPr>
    <w:rPr>
      <w:rFonts w:asciiTheme="majorHAnsi" w:hAnsiTheme="majorHAnsi"/>
      <w:sz w:val="24"/>
      <w:szCs w:val="24"/>
      <w:lang w:val="it-IT" w:eastAsia="it-IT"/>
    </w:rPr>
  </w:style>
  <w:style w:type="paragraph" w:styleId="Heading1">
    <w:name w:val="heading 1"/>
    <w:aliases w:val="H1"/>
    <w:basedOn w:val="Normal"/>
    <w:next w:val="Normal"/>
    <w:link w:val="Heading1Char"/>
    <w:qFormat/>
    <w:rsid w:val="00A91985"/>
    <w:pPr>
      <w:keepNext/>
      <w:numPr>
        <w:numId w:val="3"/>
      </w:numPr>
      <w:spacing w:before="240"/>
      <w:outlineLvl w:val="0"/>
    </w:pPr>
    <w:rPr>
      <w:b/>
      <w:kern w:val="28"/>
      <w:szCs w:val="20"/>
    </w:rPr>
  </w:style>
  <w:style w:type="paragraph" w:styleId="Heading2">
    <w:name w:val="heading 2"/>
    <w:aliases w:val="H2,CAPITOLO,UNDERRUBRIK 1-2"/>
    <w:basedOn w:val="Normal"/>
    <w:next w:val="Normal"/>
    <w:link w:val="Heading2Char"/>
    <w:qFormat/>
    <w:rsid w:val="00A91985"/>
    <w:pPr>
      <w:keepNext/>
      <w:numPr>
        <w:ilvl w:val="1"/>
        <w:numId w:val="3"/>
      </w:numPr>
      <w:spacing w:before="240" w:after="120"/>
      <w:outlineLvl w:val="1"/>
    </w:pPr>
    <w:rPr>
      <w:rFonts w:ascii="Arial" w:hAnsi="Arial" w:cs="Arial"/>
      <w:b/>
      <w:bCs/>
      <w:iCs/>
      <w:szCs w:val="28"/>
    </w:rPr>
  </w:style>
  <w:style w:type="paragraph" w:styleId="Heading3">
    <w:name w:val="heading 3"/>
    <w:basedOn w:val="Normal"/>
    <w:next w:val="Normal"/>
    <w:link w:val="Heading3Char"/>
    <w:qFormat/>
    <w:rsid w:val="00A91985"/>
    <w:pPr>
      <w:keepNext/>
      <w:numPr>
        <w:ilvl w:val="2"/>
        <w:numId w:val="3"/>
      </w:numPr>
      <w:spacing w:line="360" w:lineRule="atLeast"/>
      <w:outlineLvl w:val="2"/>
    </w:pPr>
    <w:rPr>
      <w:rFonts w:ascii="Arial" w:hAnsi="Arial"/>
      <w:b/>
      <w:i/>
      <w:szCs w:val="20"/>
    </w:rPr>
  </w:style>
  <w:style w:type="paragraph" w:styleId="Heading4">
    <w:name w:val="heading 4"/>
    <w:basedOn w:val="Normal"/>
    <w:next w:val="Normal"/>
    <w:qFormat/>
    <w:rsid w:val="00A91985"/>
    <w:pPr>
      <w:keepNext/>
      <w:numPr>
        <w:ilvl w:val="3"/>
        <w:numId w:val="3"/>
      </w:numPr>
      <w:pBdr>
        <w:top w:val="single" w:sz="4" w:space="1" w:color="auto"/>
      </w:pBdr>
      <w:shd w:val="pct5" w:color="auto" w:fill="FFFFFF"/>
      <w:spacing w:before="240" w:after="60"/>
      <w:outlineLvl w:val="3"/>
    </w:pPr>
    <w:rPr>
      <w:rFonts w:ascii="Arial" w:hAnsi="Arial"/>
      <w:b/>
      <w:szCs w:val="20"/>
    </w:rPr>
  </w:style>
  <w:style w:type="paragraph" w:styleId="Heading5">
    <w:name w:val="heading 5"/>
    <w:basedOn w:val="Normal"/>
    <w:next w:val="Normal"/>
    <w:qFormat/>
    <w:rsid w:val="00A91985"/>
    <w:pPr>
      <w:numPr>
        <w:ilvl w:val="4"/>
        <w:numId w:val="3"/>
      </w:numPr>
      <w:spacing w:before="240" w:after="60"/>
      <w:outlineLvl w:val="4"/>
    </w:pPr>
    <w:rPr>
      <w:rFonts w:ascii="Arial" w:hAnsi="Arial"/>
      <w:sz w:val="28"/>
      <w:szCs w:val="20"/>
    </w:rPr>
  </w:style>
  <w:style w:type="paragraph" w:styleId="Heading6">
    <w:name w:val="heading 6"/>
    <w:basedOn w:val="Normal"/>
    <w:next w:val="Normal"/>
    <w:qFormat/>
    <w:rsid w:val="00A91985"/>
    <w:pPr>
      <w:numPr>
        <w:ilvl w:val="5"/>
        <w:numId w:val="3"/>
      </w:numPr>
      <w:spacing w:before="240" w:after="60"/>
      <w:outlineLvl w:val="5"/>
    </w:pPr>
    <w:rPr>
      <w:rFonts w:ascii="Arial" w:hAnsi="Arial"/>
      <w:i/>
      <w:szCs w:val="20"/>
    </w:rPr>
  </w:style>
  <w:style w:type="paragraph" w:styleId="Heading7">
    <w:name w:val="heading 7"/>
    <w:basedOn w:val="Normal"/>
    <w:next w:val="Normal"/>
    <w:qFormat/>
    <w:rsid w:val="00A91985"/>
    <w:pPr>
      <w:numPr>
        <w:ilvl w:val="6"/>
        <w:numId w:val="3"/>
      </w:numPr>
      <w:spacing w:before="240" w:after="60"/>
      <w:outlineLvl w:val="6"/>
    </w:pPr>
    <w:rPr>
      <w:rFonts w:ascii="Arial" w:hAnsi="Arial"/>
      <w:sz w:val="20"/>
      <w:szCs w:val="20"/>
    </w:rPr>
  </w:style>
  <w:style w:type="paragraph" w:styleId="Heading8">
    <w:name w:val="heading 8"/>
    <w:basedOn w:val="Normal"/>
    <w:next w:val="Normal"/>
    <w:qFormat/>
    <w:rsid w:val="00A91985"/>
    <w:pPr>
      <w:numPr>
        <w:ilvl w:val="7"/>
        <w:numId w:val="3"/>
      </w:numPr>
      <w:spacing w:before="240" w:after="60"/>
      <w:outlineLvl w:val="7"/>
    </w:pPr>
    <w:rPr>
      <w:rFonts w:ascii="Arial" w:hAnsi="Arial"/>
      <w:i/>
      <w:sz w:val="20"/>
      <w:szCs w:val="20"/>
    </w:rPr>
  </w:style>
  <w:style w:type="paragraph" w:styleId="Heading9">
    <w:name w:val="heading 9"/>
    <w:basedOn w:val="Normal"/>
    <w:next w:val="Normal"/>
    <w:qFormat/>
    <w:rsid w:val="00A91985"/>
    <w:pPr>
      <w:numPr>
        <w:ilvl w:val="8"/>
        <w:numId w:val="3"/>
      </w:numPr>
      <w:spacing w:before="240" w:after="60"/>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D019C"/>
  </w:style>
  <w:style w:type="character" w:styleId="Strong">
    <w:name w:val="Strong"/>
    <w:qFormat/>
    <w:rPr>
      <w:b/>
      <w:bCs/>
    </w:rPr>
  </w:style>
  <w:style w:type="paragraph" w:styleId="Header">
    <w:name w:val="header"/>
    <w:basedOn w:val="Normal"/>
    <w:pPr>
      <w:tabs>
        <w:tab w:val="center" w:pos="4819"/>
        <w:tab w:val="right" w:pos="9638"/>
      </w:tabs>
    </w:pPr>
  </w:style>
  <w:style w:type="paragraph" w:styleId="Footer">
    <w:name w:val="footer"/>
    <w:basedOn w:val="Normal"/>
    <w:link w:val="FooterChar"/>
    <w:pPr>
      <w:tabs>
        <w:tab w:val="center" w:pos="4819"/>
        <w:tab w:val="right" w:pos="9638"/>
      </w:tabs>
    </w:pPr>
  </w:style>
  <w:style w:type="paragraph" w:customStyle="1" w:styleId="Default">
    <w:name w:val="Default"/>
    <w:pPr>
      <w:autoSpaceDE w:val="0"/>
      <w:autoSpaceDN w:val="0"/>
      <w:adjustRightInd w:val="0"/>
    </w:pPr>
    <w:rPr>
      <w:color w:val="000000"/>
      <w:sz w:val="24"/>
      <w:szCs w:val="24"/>
      <w:lang w:val="it-IT" w:eastAsia="it-IT"/>
    </w:rPr>
  </w:style>
  <w:style w:type="paragraph" w:styleId="BodyTextIndent">
    <w:name w:val="Body Text Indent"/>
    <w:basedOn w:val="Normal"/>
    <w:pPr>
      <w:autoSpaceDE w:val="0"/>
      <w:autoSpaceDN w:val="0"/>
      <w:adjustRightInd w:val="0"/>
      <w:ind w:firstLine="708"/>
    </w:pPr>
  </w:style>
  <w:style w:type="character" w:styleId="PageNumber">
    <w:name w:val="page number"/>
    <w:basedOn w:val="DefaultParagraphFont"/>
  </w:style>
  <w:style w:type="paragraph" w:customStyle="1" w:styleId="testo">
    <w:name w:val="testo"/>
    <w:pPr>
      <w:jc w:val="both"/>
    </w:pPr>
    <w:rPr>
      <w:color w:val="000000"/>
      <w:sz w:val="24"/>
      <w:lang w:val="it-IT" w:eastAsia="it-IT"/>
    </w:rPr>
  </w:style>
  <w:style w:type="paragraph" w:customStyle="1" w:styleId="nuovonormale">
    <w:name w:val="nuovo normale"/>
    <w:basedOn w:val="testo"/>
    <w:pPr>
      <w:spacing w:before="120"/>
      <w:ind w:firstLine="284"/>
    </w:pPr>
    <w:rPr>
      <w:rFonts w:ascii="Arial" w:hAnsi="Arial"/>
    </w:rPr>
  </w:style>
  <w:style w:type="paragraph" w:customStyle="1" w:styleId="Puntato">
    <w:name w:val="Puntato"/>
    <w:basedOn w:val="Normal"/>
    <w:rsid w:val="0059273C"/>
    <w:pPr>
      <w:numPr>
        <w:numId w:val="1"/>
      </w:numPr>
      <w:spacing w:before="60"/>
    </w:pPr>
  </w:style>
  <w:style w:type="table" w:styleId="TableGrid">
    <w:name w:val="Table Grid"/>
    <w:basedOn w:val="TableNormal"/>
    <w:rsid w:val="008A2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223F95"/>
    <w:pPr>
      <w:jc w:val="left"/>
    </w:pPr>
    <w:rPr>
      <w:bCs/>
      <w:szCs w:val="20"/>
    </w:rPr>
  </w:style>
  <w:style w:type="paragraph" w:styleId="TOC2">
    <w:name w:val="toc 2"/>
    <w:basedOn w:val="Normal"/>
    <w:next w:val="Normal"/>
    <w:autoRedefine/>
    <w:uiPriority w:val="39"/>
    <w:semiHidden/>
    <w:rsid w:val="00C223D0"/>
    <w:pPr>
      <w:ind w:left="240"/>
    </w:pPr>
  </w:style>
  <w:style w:type="paragraph" w:styleId="TOC1">
    <w:name w:val="toc 1"/>
    <w:basedOn w:val="Normal"/>
    <w:next w:val="Normal"/>
    <w:autoRedefine/>
    <w:uiPriority w:val="39"/>
    <w:semiHidden/>
    <w:rsid w:val="00C223D0"/>
  </w:style>
  <w:style w:type="character" w:styleId="Hyperlink">
    <w:name w:val="Hyperlink"/>
    <w:rsid w:val="00C223D0"/>
    <w:rPr>
      <w:color w:val="0000FF"/>
      <w:u w:val="single"/>
    </w:rPr>
  </w:style>
  <w:style w:type="paragraph" w:customStyle="1" w:styleId="Separatore">
    <w:name w:val="Separatore"/>
    <w:basedOn w:val="Normal"/>
    <w:next w:val="Normal"/>
    <w:rsid w:val="00B55018"/>
    <w:pPr>
      <w:spacing w:before="0"/>
    </w:pPr>
    <w:rPr>
      <w:sz w:val="16"/>
      <w:szCs w:val="16"/>
    </w:rPr>
  </w:style>
  <w:style w:type="paragraph" w:customStyle="1" w:styleId="Norma">
    <w:name w:val="Norma"/>
    <w:basedOn w:val="BodyText"/>
    <w:rsid w:val="00346FFA"/>
    <w:pPr>
      <w:jc w:val="center"/>
    </w:pPr>
  </w:style>
  <w:style w:type="paragraph" w:customStyle="1" w:styleId="PuntatoNew">
    <w:name w:val="PuntatoNew"/>
    <w:basedOn w:val="Normal"/>
    <w:rsid w:val="00CC4BDD"/>
    <w:pPr>
      <w:numPr>
        <w:numId w:val="2"/>
      </w:numPr>
    </w:pPr>
  </w:style>
  <w:style w:type="paragraph" w:customStyle="1" w:styleId="Aaoeeu">
    <w:name w:val="Aaoeeu"/>
    <w:rsid w:val="005D25BF"/>
    <w:pPr>
      <w:widowControl w:val="0"/>
    </w:pPr>
    <w:rPr>
      <w:lang w:eastAsia="it-IT"/>
    </w:rPr>
  </w:style>
  <w:style w:type="character" w:customStyle="1" w:styleId="FooterChar">
    <w:name w:val="Footer Char"/>
    <w:link w:val="Footer"/>
    <w:rsid w:val="00022344"/>
    <w:rPr>
      <w:sz w:val="24"/>
      <w:szCs w:val="24"/>
      <w:lang w:eastAsia="it-IT"/>
    </w:rPr>
  </w:style>
  <w:style w:type="character" w:styleId="CommentReference">
    <w:name w:val="annotation reference"/>
    <w:semiHidden/>
    <w:rsid w:val="00922B97"/>
    <w:rPr>
      <w:sz w:val="16"/>
      <w:szCs w:val="16"/>
    </w:rPr>
  </w:style>
  <w:style w:type="paragraph" w:styleId="CommentText">
    <w:name w:val="annotation text"/>
    <w:basedOn w:val="Normal"/>
    <w:semiHidden/>
    <w:rsid w:val="00922B97"/>
    <w:rPr>
      <w:sz w:val="20"/>
      <w:szCs w:val="20"/>
    </w:rPr>
  </w:style>
  <w:style w:type="paragraph" w:styleId="CommentSubject">
    <w:name w:val="annotation subject"/>
    <w:basedOn w:val="CommentText"/>
    <w:next w:val="CommentText"/>
    <w:semiHidden/>
    <w:rsid w:val="00922B97"/>
    <w:rPr>
      <w:b/>
      <w:bCs/>
    </w:rPr>
  </w:style>
  <w:style w:type="paragraph" w:styleId="BalloonText">
    <w:name w:val="Balloon Text"/>
    <w:basedOn w:val="Normal"/>
    <w:semiHidden/>
    <w:rsid w:val="00922B97"/>
    <w:rPr>
      <w:rFonts w:ascii="Tahoma" w:hAnsi="Tahoma"/>
      <w:sz w:val="16"/>
      <w:szCs w:val="16"/>
    </w:rPr>
  </w:style>
  <w:style w:type="paragraph" w:styleId="NormalWeb">
    <w:name w:val="Normal (Web)"/>
    <w:basedOn w:val="Normal"/>
    <w:uiPriority w:val="99"/>
    <w:rsid w:val="005C6B87"/>
    <w:pPr>
      <w:spacing w:beforeLines="1" w:before="0" w:afterLines="1"/>
      <w:jc w:val="left"/>
    </w:pPr>
    <w:rPr>
      <w:rFonts w:ascii="Times" w:hAnsi="Times"/>
      <w:sz w:val="20"/>
      <w:szCs w:val="20"/>
      <w:lang w:val="en-US" w:eastAsia="en-US"/>
    </w:rPr>
  </w:style>
  <w:style w:type="paragraph" w:styleId="TOC3">
    <w:name w:val="toc 3"/>
    <w:basedOn w:val="Normal"/>
    <w:next w:val="Normal"/>
    <w:autoRedefine/>
    <w:uiPriority w:val="39"/>
    <w:rsid w:val="00217C74"/>
    <w:pPr>
      <w:ind w:left="480"/>
    </w:pPr>
  </w:style>
  <w:style w:type="paragraph" w:styleId="DocumentMap">
    <w:name w:val="Document Map"/>
    <w:basedOn w:val="Normal"/>
    <w:link w:val="DocumentMapChar"/>
    <w:rsid w:val="00532B84"/>
    <w:rPr>
      <w:rFonts w:ascii="Lucida Grande" w:hAnsi="Lucida Grande"/>
    </w:rPr>
  </w:style>
  <w:style w:type="character" w:customStyle="1" w:styleId="DocumentMapChar">
    <w:name w:val="Document Map Char"/>
    <w:link w:val="DocumentMap"/>
    <w:rsid w:val="00532B84"/>
    <w:rPr>
      <w:rFonts w:ascii="Lucida Grande" w:hAnsi="Lucida Grande"/>
      <w:sz w:val="24"/>
      <w:szCs w:val="24"/>
      <w:lang w:eastAsia="it-IT"/>
    </w:rPr>
  </w:style>
  <w:style w:type="character" w:customStyle="1" w:styleId="Heading1Char">
    <w:name w:val="Heading 1 Char"/>
    <w:aliases w:val="H1 Char"/>
    <w:link w:val="Heading1"/>
    <w:rsid w:val="00A91985"/>
    <w:rPr>
      <w:rFonts w:asciiTheme="majorHAnsi" w:hAnsiTheme="majorHAnsi"/>
      <w:b/>
      <w:kern w:val="28"/>
      <w:sz w:val="24"/>
      <w:lang w:val="it-IT" w:eastAsia="it-IT"/>
    </w:rPr>
  </w:style>
  <w:style w:type="character" w:customStyle="1" w:styleId="Heading2Char">
    <w:name w:val="Heading 2 Char"/>
    <w:aliases w:val="H2 Char,CAPITOLO Char,UNDERRUBRIK 1-2 Char"/>
    <w:link w:val="Heading2"/>
    <w:rsid w:val="00A91985"/>
    <w:rPr>
      <w:rFonts w:ascii="Arial" w:hAnsi="Arial" w:cs="Arial"/>
      <w:b/>
      <w:bCs/>
      <w:iCs/>
      <w:sz w:val="24"/>
      <w:szCs w:val="28"/>
      <w:lang w:val="it-IT" w:eastAsia="it-IT"/>
    </w:rPr>
  </w:style>
  <w:style w:type="character" w:customStyle="1" w:styleId="Heading3Char">
    <w:name w:val="Heading 3 Char"/>
    <w:link w:val="Heading3"/>
    <w:rsid w:val="00A91985"/>
    <w:rPr>
      <w:rFonts w:ascii="Arial" w:hAnsi="Arial"/>
      <w:b/>
      <w:i/>
      <w:sz w:val="24"/>
      <w:lang w:val="it-IT" w:eastAsia="it-IT"/>
    </w:rPr>
  </w:style>
  <w:style w:type="character" w:customStyle="1" w:styleId="BodyTextChar">
    <w:name w:val="Body Text Char"/>
    <w:link w:val="BodyText"/>
    <w:rsid w:val="000504D8"/>
    <w:rPr>
      <w:sz w:val="22"/>
      <w:szCs w:val="24"/>
      <w:lang w:val="it-IT" w:eastAsia="it-IT"/>
    </w:rPr>
  </w:style>
  <w:style w:type="paragraph" w:styleId="TableofFigures">
    <w:name w:val="table of figures"/>
    <w:basedOn w:val="Normal"/>
    <w:next w:val="Normal"/>
    <w:rsid w:val="00BB7724"/>
    <w:pPr>
      <w:ind w:left="480" w:hanging="480"/>
    </w:pPr>
  </w:style>
  <w:style w:type="paragraph" w:styleId="ListParagraph">
    <w:name w:val="List Paragraph"/>
    <w:basedOn w:val="Normal"/>
    <w:uiPriority w:val="34"/>
    <w:qFormat/>
    <w:rsid w:val="005C62AC"/>
    <w:pPr>
      <w:spacing w:before="0" w:after="200" w:line="276" w:lineRule="auto"/>
      <w:ind w:left="720"/>
      <w:contextualSpacing/>
      <w:jc w:val="left"/>
    </w:pPr>
    <w:rPr>
      <w:rFonts w:ascii="Calibri" w:eastAsia="Calibri" w:hAnsi="Calibri"/>
      <w:szCs w:val="22"/>
      <w:lang w:eastAsia="en-US"/>
    </w:rPr>
  </w:style>
</w:styles>
</file>

<file path=word/webSettings.xml><?xml version="1.0" encoding="utf-8"?>
<w:webSettings xmlns:r="http://schemas.openxmlformats.org/officeDocument/2006/relationships" xmlns:w="http://schemas.openxmlformats.org/wordprocessingml/2006/main">
  <w:divs>
    <w:div w:id="64572340">
      <w:bodyDiv w:val="1"/>
      <w:marLeft w:val="0"/>
      <w:marRight w:val="0"/>
      <w:marTop w:val="0"/>
      <w:marBottom w:val="0"/>
      <w:divBdr>
        <w:top w:val="none" w:sz="0" w:space="0" w:color="auto"/>
        <w:left w:val="none" w:sz="0" w:space="0" w:color="auto"/>
        <w:bottom w:val="none" w:sz="0" w:space="0" w:color="auto"/>
        <w:right w:val="none" w:sz="0" w:space="0" w:color="auto"/>
      </w:divBdr>
      <w:divsChild>
        <w:div w:id="730924196">
          <w:marLeft w:val="0"/>
          <w:marRight w:val="0"/>
          <w:marTop w:val="0"/>
          <w:marBottom w:val="0"/>
          <w:divBdr>
            <w:top w:val="none" w:sz="0" w:space="0" w:color="auto"/>
            <w:left w:val="none" w:sz="0" w:space="0" w:color="auto"/>
            <w:bottom w:val="none" w:sz="0" w:space="0" w:color="auto"/>
            <w:right w:val="none" w:sz="0" w:space="0" w:color="auto"/>
          </w:divBdr>
          <w:divsChild>
            <w:div w:id="1243954515">
              <w:marLeft w:val="0"/>
              <w:marRight w:val="0"/>
              <w:marTop w:val="0"/>
              <w:marBottom w:val="0"/>
              <w:divBdr>
                <w:top w:val="none" w:sz="0" w:space="0" w:color="auto"/>
                <w:left w:val="none" w:sz="0" w:space="0" w:color="auto"/>
                <w:bottom w:val="none" w:sz="0" w:space="0" w:color="auto"/>
                <w:right w:val="none" w:sz="0" w:space="0" w:color="auto"/>
              </w:divBdr>
              <w:divsChild>
                <w:div w:id="115660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5657">
      <w:bodyDiv w:val="1"/>
      <w:marLeft w:val="0"/>
      <w:marRight w:val="0"/>
      <w:marTop w:val="0"/>
      <w:marBottom w:val="0"/>
      <w:divBdr>
        <w:top w:val="none" w:sz="0" w:space="0" w:color="auto"/>
        <w:left w:val="none" w:sz="0" w:space="0" w:color="auto"/>
        <w:bottom w:val="none" w:sz="0" w:space="0" w:color="auto"/>
        <w:right w:val="none" w:sz="0" w:space="0" w:color="auto"/>
      </w:divBdr>
    </w:div>
    <w:div w:id="198976496">
      <w:bodyDiv w:val="1"/>
      <w:marLeft w:val="0"/>
      <w:marRight w:val="0"/>
      <w:marTop w:val="0"/>
      <w:marBottom w:val="0"/>
      <w:divBdr>
        <w:top w:val="none" w:sz="0" w:space="0" w:color="auto"/>
        <w:left w:val="none" w:sz="0" w:space="0" w:color="auto"/>
        <w:bottom w:val="none" w:sz="0" w:space="0" w:color="auto"/>
        <w:right w:val="none" w:sz="0" w:space="0" w:color="auto"/>
      </w:divBdr>
      <w:divsChild>
        <w:div w:id="98456836">
          <w:marLeft w:val="0"/>
          <w:marRight w:val="0"/>
          <w:marTop w:val="0"/>
          <w:marBottom w:val="0"/>
          <w:divBdr>
            <w:top w:val="none" w:sz="0" w:space="0" w:color="auto"/>
            <w:left w:val="none" w:sz="0" w:space="0" w:color="auto"/>
            <w:bottom w:val="none" w:sz="0" w:space="0" w:color="auto"/>
            <w:right w:val="none" w:sz="0" w:space="0" w:color="auto"/>
          </w:divBdr>
          <w:divsChild>
            <w:div w:id="1447122286">
              <w:marLeft w:val="0"/>
              <w:marRight w:val="0"/>
              <w:marTop w:val="0"/>
              <w:marBottom w:val="0"/>
              <w:divBdr>
                <w:top w:val="none" w:sz="0" w:space="0" w:color="auto"/>
                <w:left w:val="none" w:sz="0" w:space="0" w:color="auto"/>
                <w:bottom w:val="none" w:sz="0" w:space="0" w:color="auto"/>
                <w:right w:val="none" w:sz="0" w:space="0" w:color="auto"/>
              </w:divBdr>
              <w:divsChild>
                <w:div w:id="122028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55933">
      <w:bodyDiv w:val="1"/>
      <w:marLeft w:val="0"/>
      <w:marRight w:val="0"/>
      <w:marTop w:val="0"/>
      <w:marBottom w:val="0"/>
      <w:divBdr>
        <w:top w:val="none" w:sz="0" w:space="0" w:color="auto"/>
        <w:left w:val="none" w:sz="0" w:space="0" w:color="auto"/>
        <w:bottom w:val="none" w:sz="0" w:space="0" w:color="auto"/>
        <w:right w:val="none" w:sz="0" w:space="0" w:color="auto"/>
      </w:divBdr>
      <w:divsChild>
        <w:div w:id="740754799">
          <w:marLeft w:val="0"/>
          <w:marRight w:val="0"/>
          <w:marTop w:val="0"/>
          <w:marBottom w:val="0"/>
          <w:divBdr>
            <w:top w:val="none" w:sz="0" w:space="0" w:color="auto"/>
            <w:left w:val="none" w:sz="0" w:space="0" w:color="auto"/>
            <w:bottom w:val="none" w:sz="0" w:space="0" w:color="auto"/>
            <w:right w:val="none" w:sz="0" w:space="0" w:color="auto"/>
          </w:divBdr>
          <w:divsChild>
            <w:div w:id="143862071">
              <w:marLeft w:val="0"/>
              <w:marRight w:val="0"/>
              <w:marTop w:val="0"/>
              <w:marBottom w:val="0"/>
              <w:divBdr>
                <w:top w:val="none" w:sz="0" w:space="0" w:color="auto"/>
                <w:left w:val="none" w:sz="0" w:space="0" w:color="auto"/>
                <w:bottom w:val="none" w:sz="0" w:space="0" w:color="auto"/>
                <w:right w:val="none" w:sz="0" w:space="0" w:color="auto"/>
              </w:divBdr>
              <w:divsChild>
                <w:div w:id="176187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329752">
      <w:bodyDiv w:val="1"/>
      <w:marLeft w:val="0"/>
      <w:marRight w:val="0"/>
      <w:marTop w:val="0"/>
      <w:marBottom w:val="0"/>
      <w:divBdr>
        <w:top w:val="none" w:sz="0" w:space="0" w:color="auto"/>
        <w:left w:val="none" w:sz="0" w:space="0" w:color="auto"/>
        <w:bottom w:val="none" w:sz="0" w:space="0" w:color="auto"/>
        <w:right w:val="none" w:sz="0" w:space="0" w:color="auto"/>
      </w:divBdr>
    </w:div>
    <w:div w:id="485052051">
      <w:bodyDiv w:val="1"/>
      <w:marLeft w:val="0"/>
      <w:marRight w:val="0"/>
      <w:marTop w:val="0"/>
      <w:marBottom w:val="0"/>
      <w:divBdr>
        <w:top w:val="none" w:sz="0" w:space="0" w:color="auto"/>
        <w:left w:val="none" w:sz="0" w:space="0" w:color="auto"/>
        <w:bottom w:val="none" w:sz="0" w:space="0" w:color="auto"/>
        <w:right w:val="none" w:sz="0" w:space="0" w:color="auto"/>
      </w:divBdr>
      <w:divsChild>
        <w:div w:id="1038163160">
          <w:marLeft w:val="0"/>
          <w:marRight w:val="0"/>
          <w:marTop w:val="0"/>
          <w:marBottom w:val="0"/>
          <w:divBdr>
            <w:top w:val="none" w:sz="0" w:space="0" w:color="auto"/>
            <w:left w:val="none" w:sz="0" w:space="0" w:color="auto"/>
            <w:bottom w:val="none" w:sz="0" w:space="0" w:color="auto"/>
            <w:right w:val="none" w:sz="0" w:space="0" w:color="auto"/>
          </w:divBdr>
          <w:divsChild>
            <w:div w:id="2056999867">
              <w:marLeft w:val="0"/>
              <w:marRight w:val="0"/>
              <w:marTop w:val="0"/>
              <w:marBottom w:val="0"/>
              <w:divBdr>
                <w:top w:val="none" w:sz="0" w:space="0" w:color="auto"/>
                <w:left w:val="none" w:sz="0" w:space="0" w:color="auto"/>
                <w:bottom w:val="none" w:sz="0" w:space="0" w:color="auto"/>
                <w:right w:val="none" w:sz="0" w:space="0" w:color="auto"/>
              </w:divBdr>
              <w:divsChild>
                <w:div w:id="73481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78825">
      <w:bodyDiv w:val="1"/>
      <w:marLeft w:val="0"/>
      <w:marRight w:val="0"/>
      <w:marTop w:val="0"/>
      <w:marBottom w:val="0"/>
      <w:divBdr>
        <w:top w:val="none" w:sz="0" w:space="0" w:color="auto"/>
        <w:left w:val="none" w:sz="0" w:space="0" w:color="auto"/>
        <w:bottom w:val="none" w:sz="0" w:space="0" w:color="auto"/>
        <w:right w:val="none" w:sz="0" w:space="0" w:color="auto"/>
      </w:divBdr>
      <w:divsChild>
        <w:div w:id="487939062">
          <w:marLeft w:val="0"/>
          <w:marRight w:val="0"/>
          <w:marTop w:val="0"/>
          <w:marBottom w:val="0"/>
          <w:divBdr>
            <w:top w:val="none" w:sz="0" w:space="0" w:color="auto"/>
            <w:left w:val="none" w:sz="0" w:space="0" w:color="auto"/>
            <w:bottom w:val="none" w:sz="0" w:space="0" w:color="auto"/>
            <w:right w:val="none" w:sz="0" w:space="0" w:color="auto"/>
          </w:divBdr>
          <w:divsChild>
            <w:div w:id="1076823501">
              <w:marLeft w:val="0"/>
              <w:marRight w:val="0"/>
              <w:marTop w:val="0"/>
              <w:marBottom w:val="0"/>
              <w:divBdr>
                <w:top w:val="none" w:sz="0" w:space="0" w:color="auto"/>
                <w:left w:val="none" w:sz="0" w:space="0" w:color="auto"/>
                <w:bottom w:val="none" w:sz="0" w:space="0" w:color="auto"/>
                <w:right w:val="none" w:sz="0" w:space="0" w:color="auto"/>
              </w:divBdr>
              <w:divsChild>
                <w:div w:id="81502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058429">
      <w:bodyDiv w:val="1"/>
      <w:marLeft w:val="0"/>
      <w:marRight w:val="0"/>
      <w:marTop w:val="0"/>
      <w:marBottom w:val="0"/>
      <w:divBdr>
        <w:top w:val="none" w:sz="0" w:space="0" w:color="auto"/>
        <w:left w:val="none" w:sz="0" w:space="0" w:color="auto"/>
        <w:bottom w:val="none" w:sz="0" w:space="0" w:color="auto"/>
        <w:right w:val="none" w:sz="0" w:space="0" w:color="auto"/>
      </w:divBdr>
      <w:divsChild>
        <w:div w:id="1297957073">
          <w:marLeft w:val="0"/>
          <w:marRight w:val="0"/>
          <w:marTop w:val="0"/>
          <w:marBottom w:val="0"/>
          <w:divBdr>
            <w:top w:val="none" w:sz="0" w:space="0" w:color="auto"/>
            <w:left w:val="none" w:sz="0" w:space="0" w:color="auto"/>
            <w:bottom w:val="none" w:sz="0" w:space="0" w:color="auto"/>
            <w:right w:val="none" w:sz="0" w:space="0" w:color="auto"/>
          </w:divBdr>
          <w:divsChild>
            <w:div w:id="1102605698">
              <w:marLeft w:val="0"/>
              <w:marRight w:val="0"/>
              <w:marTop w:val="0"/>
              <w:marBottom w:val="0"/>
              <w:divBdr>
                <w:top w:val="none" w:sz="0" w:space="0" w:color="auto"/>
                <w:left w:val="none" w:sz="0" w:space="0" w:color="auto"/>
                <w:bottom w:val="none" w:sz="0" w:space="0" w:color="auto"/>
                <w:right w:val="none" w:sz="0" w:space="0" w:color="auto"/>
              </w:divBdr>
              <w:divsChild>
                <w:div w:id="15124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343364">
      <w:bodyDiv w:val="1"/>
      <w:marLeft w:val="0"/>
      <w:marRight w:val="0"/>
      <w:marTop w:val="0"/>
      <w:marBottom w:val="0"/>
      <w:divBdr>
        <w:top w:val="none" w:sz="0" w:space="0" w:color="auto"/>
        <w:left w:val="none" w:sz="0" w:space="0" w:color="auto"/>
        <w:bottom w:val="none" w:sz="0" w:space="0" w:color="auto"/>
        <w:right w:val="none" w:sz="0" w:space="0" w:color="auto"/>
      </w:divBdr>
    </w:div>
    <w:div w:id="714429913">
      <w:bodyDiv w:val="1"/>
      <w:marLeft w:val="0"/>
      <w:marRight w:val="0"/>
      <w:marTop w:val="0"/>
      <w:marBottom w:val="0"/>
      <w:divBdr>
        <w:top w:val="none" w:sz="0" w:space="0" w:color="auto"/>
        <w:left w:val="none" w:sz="0" w:space="0" w:color="auto"/>
        <w:bottom w:val="none" w:sz="0" w:space="0" w:color="auto"/>
        <w:right w:val="none" w:sz="0" w:space="0" w:color="auto"/>
      </w:divBdr>
    </w:div>
    <w:div w:id="860704968">
      <w:bodyDiv w:val="1"/>
      <w:marLeft w:val="0"/>
      <w:marRight w:val="0"/>
      <w:marTop w:val="0"/>
      <w:marBottom w:val="0"/>
      <w:divBdr>
        <w:top w:val="none" w:sz="0" w:space="0" w:color="auto"/>
        <w:left w:val="none" w:sz="0" w:space="0" w:color="auto"/>
        <w:bottom w:val="none" w:sz="0" w:space="0" w:color="auto"/>
        <w:right w:val="none" w:sz="0" w:space="0" w:color="auto"/>
      </w:divBdr>
    </w:div>
    <w:div w:id="994798617">
      <w:bodyDiv w:val="1"/>
      <w:marLeft w:val="0"/>
      <w:marRight w:val="0"/>
      <w:marTop w:val="0"/>
      <w:marBottom w:val="0"/>
      <w:divBdr>
        <w:top w:val="none" w:sz="0" w:space="0" w:color="auto"/>
        <w:left w:val="none" w:sz="0" w:space="0" w:color="auto"/>
        <w:bottom w:val="none" w:sz="0" w:space="0" w:color="auto"/>
        <w:right w:val="none" w:sz="0" w:space="0" w:color="auto"/>
      </w:divBdr>
    </w:div>
    <w:div w:id="1000961723">
      <w:bodyDiv w:val="1"/>
      <w:marLeft w:val="0"/>
      <w:marRight w:val="0"/>
      <w:marTop w:val="0"/>
      <w:marBottom w:val="0"/>
      <w:divBdr>
        <w:top w:val="none" w:sz="0" w:space="0" w:color="auto"/>
        <w:left w:val="none" w:sz="0" w:space="0" w:color="auto"/>
        <w:bottom w:val="none" w:sz="0" w:space="0" w:color="auto"/>
        <w:right w:val="none" w:sz="0" w:space="0" w:color="auto"/>
      </w:divBdr>
      <w:divsChild>
        <w:div w:id="1445072088">
          <w:marLeft w:val="0"/>
          <w:marRight w:val="0"/>
          <w:marTop w:val="0"/>
          <w:marBottom w:val="0"/>
          <w:divBdr>
            <w:top w:val="none" w:sz="0" w:space="0" w:color="auto"/>
            <w:left w:val="none" w:sz="0" w:space="0" w:color="auto"/>
            <w:bottom w:val="none" w:sz="0" w:space="0" w:color="auto"/>
            <w:right w:val="none" w:sz="0" w:space="0" w:color="auto"/>
          </w:divBdr>
          <w:divsChild>
            <w:div w:id="1521695930">
              <w:marLeft w:val="0"/>
              <w:marRight w:val="0"/>
              <w:marTop w:val="0"/>
              <w:marBottom w:val="0"/>
              <w:divBdr>
                <w:top w:val="none" w:sz="0" w:space="0" w:color="auto"/>
                <w:left w:val="none" w:sz="0" w:space="0" w:color="auto"/>
                <w:bottom w:val="none" w:sz="0" w:space="0" w:color="auto"/>
                <w:right w:val="none" w:sz="0" w:space="0" w:color="auto"/>
              </w:divBdr>
              <w:divsChild>
                <w:div w:id="22275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962168">
      <w:bodyDiv w:val="1"/>
      <w:marLeft w:val="0"/>
      <w:marRight w:val="0"/>
      <w:marTop w:val="0"/>
      <w:marBottom w:val="0"/>
      <w:divBdr>
        <w:top w:val="none" w:sz="0" w:space="0" w:color="auto"/>
        <w:left w:val="none" w:sz="0" w:space="0" w:color="auto"/>
        <w:bottom w:val="none" w:sz="0" w:space="0" w:color="auto"/>
        <w:right w:val="none" w:sz="0" w:space="0" w:color="auto"/>
      </w:divBdr>
    </w:div>
    <w:div w:id="1181360030">
      <w:bodyDiv w:val="1"/>
      <w:marLeft w:val="0"/>
      <w:marRight w:val="0"/>
      <w:marTop w:val="0"/>
      <w:marBottom w:val="0"/>
      <w:divBdr>
        <w:top w:val="none" w:sz="0" w:space="0" w:color="auto"/>
        <w:left w:val="none" w:sz="0" w:space="0" w:color="auto"/>
        <w:bottom w:val="none" w:sz="0" w:space="0" w:color="auto"/>
        <w:right w:val="none" w:sz="0" w:space="0" w:color="auto"/>
      </w:divBdr>
    </w:div>
    <w:div w:id="1200512446">
      <w:bodyDiv w:val="1"/>
      <w:marLeft w:val="0"/>
      <w:marRight w:val="0"/>
      <w:marTop w:val="0"/>
      <w:marBottom w:val="0"/>
      <w:divBdr>
        <w:top w:val="none" w:sz="0" w:space="0" w:color="auto"/>
        <w:left w:val="none" w:sz="0" w:space="0" w:color="auto"/>
        <w:bottom w:val="none" w:sz="0" w:space="0" w:color="auto"/>
        <w:right w:val="none" w:sz="0" w:space="0" w:color="auto"/>
      </w:divBdr>
    </w:div>
    <w:div w:id="1283154513">
      <w:bodyDiv w:val="1"/>
      <w:marLeft w:val="0"/>
      <w:marRight w:val="0"/>
      <w:marTop w:val="0"/>
      <w:marBottom w:val="0"/>
      <w:divBdr>
        <w:top w:val="none" w:sz="0" w:space="0" w:color="auto"/>
        <w:left w:val="none" w:sz="0" w:space="0" w:color="auto"/>
        <w:bottom w:val="none" w:sz="0" w:space="0" w:color="auto"/>
        <w:right w:val="none" w:sz="0" w:space="0" w:color="auto"/>
      </w:divBdr>
    </w:div>
    <w:div w:id="1330212762">
      <w:bodyDiv w:val="1"/>
      <w:marLeft w:val="0"/>
      <w:marRight w:val="0"/>
      <w:marTop w:val="0"/>
      <w:marBottom w:val="0"/>
      <w:divBdr>
        <w:top w:val="none" w:sz="0" w:space="0" w:color="auto"/>
        <w:left w:val="none" w:sz="0" w:space="0" w:color="auto"/>
        <w:bottom w:val="none" w:sz="0" w:space="0" w:color="auto"/>
        <w:right w:val="none" w:sz="0" w:space="0" w:color="auto"/>
      </w:divBdr>
    </w:div>
    <w:div w:id="1381129729">
      <w:bodyDiv w:val="1"/>
      <w:marLeft w:val="0"/>
      <w:marRight w:val="0"/>
      <w:marTop w:val="0"/>
      <w:marBottom w:val="0"/>
      <w:divBdr>
        <w:top w:val="none" w:sz="0" w:space="0" w:color="auto"/>
        <w:left w:val="none" w:sz="0" w:space="0" w:color="auto"/>
        <w:bottom w:val="none" w:sz="0" w:space="0" w:color="auto"/>
        <w:right w:val="none" w:sz="0" w:space="0" w:color="auto"/>
      </w:divBdr>
      <w:divsChild>
        <w:div w:id="642001531">
          <w:marLeft w:val="0"/>
          <w:marRight w:val="0"/>
          <w:marTop w:val="0"/>
          <w:marBottom w:val="0"/>
          <w:divBdr>
            <w:top w:val="none" w:sz="0" w:space="0" w:color="auto"/>
            <w:left w:val="none" w:sz="0" w:space="0" w:color="auto"/>
            <w:bottom w:val="none" w:sz="0" w:space="0" w:color="auto"/>
            <w:right w:val="none" w:sz="0" w:space="0" w:color="auto"/>
          </w:divBdr>
          <w:divsChild>
            <w:div w:id="1955870208">
              <w:marLeft w:val="0"/>
              <w:marRight w:val="0"/>
              <w:marTop w:val="0"/>
              <w:marBottom w:val="0"/>
              <w:divBdr>
                <w:top w:val="none" w:sz="0" w:space="0" w:color="auto"/>
                <w:left w:val="none" w:sz="0" w:space="0" w:color="auto"/>
                <w:bottom w:val="none" w:sz="0" w:space="0" w:color="auto"/>
                <w:right w:val="none" w:sz="0" w:space="0" w:color="auto"/>
              </w:divBdr>
              <w:divsChild>
                <w:div w:id="62635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520450">
      <w:bodyDiv w:val="1"/>
      <w:marLeft w:val="0"/>
      <w:marRight w:val="0"/>
      <w:marTop w:val="0"/>
      <w:marBottom w:val="0"/>
      <w:divBdr>
        <w:top w:val="none" w:sz="0" w:space="0" w:color="auto"/>
        <w:left w:val="none" w:sz="0" w:space="0" w:color="auto"/>
        <w:bottom w:val="none" w:sz="0" w:space="0" w:color="auto"/>
        <w:right w:val="none" w:sz="0" w:space="0" w:color="auto"/>
      </w:divBdr>
    </w:div>
    <w:div w:id="1535653671">
      <w:bodyDiv w:val="1"/>
      <w:marLeft w:val="0"/>
      <w:marRight w:val="0"/>
      <w:marTop w:val="0"/>
      <w:marBottom w:val="0"/>
      <w:divBdr>
        <w:top w:val="none" w:sz="0" w:space="0" w:color="auto"/>
        <w:left w:val="none" w:sz="0" w:space="0" w:color="auto"/>
        <w:bottom w:val="none" w:sz="0" w:space="0" w:color="auto"/>
        <w:right w:val="none" w:sz="0" w:space="0" w:color="auto"/>
      </w:divBdr>
    </w:div>
    <w:div w:id="1692341934">
      <w:bodyDiv w:val="1"/>
      <w:marLeft w:val="0"/>
      <w:marRight w:val="0"/>
      <w:marTop w:val="0"/>
      <w:marBottom w:val="0"/>
      <w:divBdr>
        <w:top w:val="none" w:sz="0" w:space="0" w:color="auto"/>
        <w:left w:val="none" w:sz="0" w:space="0" w:color="auto"/>
        <w:bottom w:val="none" w:sz="0" w:space="0" w:color="auto"/>
        <w:right w:val="none" w:sz="0" w:space="0" w:color="auto"/>
      </w:divBdr>
    </w:div>
    <w:div w:id="1700351810">
      <w:bodyDiv w:val="1"/>
      <w:marLeft w:val="0"/>
      <w:marRight w:val="0"/>
      <w:marTop w:val="0"/>
      <w:marBottom w:val="0"/>
      <w:divBdr>
        <w:top w:val="none" w:sz="0" w:space="0" w:color="auto"/>
        <w:left w:val="none" w:sz="0" w:space="0" w:color="auto"/>
        <w:bottom w:val="none" w:sz="0" w:space="0" w:color="auto"/>
        <w:right w:val="none" w:sz="0" w:space="0" w:color="auto"/>
      </w:divBdr>
      <w:divsChild>
        <w:div w:id="321350446">
          <w:marLeft w:val="0"/>
          <w:marRight w:val="0"/>
          <w:marTop w:val="0"/>
          <w:marBottom w:val="0"/>
          <w:divBdr>
            <w:top w:val="none" w:sz="0" w:space="0" w:color="auto"/>
            <w:left w:val="none" w:sz="0" w:space="0" w:color="auto"/>
            <w:bottom w:val="none" w:sz="0" w:space="0" w:color="auto"/>
            <w:right w:val="none" w:sz="0" w:space="0" w:color="auto"/>
          </w:divBdr>
        </w:div>
      </w:divsChild>
    </w:div>
    <w:div w:id="1718771729">
      <w:bodyDiv w:val="1"/>
      <w:marLeft w:val="0"/>
      <w:marRight w:val="0"/>
      <w:marTop w:val="0"/>
      <w:marBottom w:val="0"/>
      <w:divBdr>
        <w:top w:val="none" w:sz="0" w:space="0" w:color="auto"/>
        <w:left w:val="none" w:sz="0" w:space="0" w:color="auto"/>
        <w:bottom w:val="none" w:sz="0" w:space="0" w:color="auto"/>
        <w:right w:val="none" w:sz="0" w:space="0" w:color="auto"/>
      </w:divBdr>
    </w:div>
    <w:div w:id="1809086666">
      <w:bodyDiv w:val="1"/>
      <w:marLeft w:val="0"/>
      <w:marRight w:val="0"/>
      <w:marTop w:val="0"/>
      <w:marBottom w:val="0"/>
      <w:divBdr>
        <w:top w:val="none" w:sz="0" w:space="0" w:color="auto"/>
        <w:left w:val="none" w:sz="0" w:space="0" w:color="auto"/>
        <w:bottom w:val="none" w:sz="0" w:space="0" w:color="auto"/>
        <w:right w:val="none" w:sz="0" w:space="0" w:color="auto"/>
      </w:divBdr>
    </w:div>
    <w:div w:id="1846552485">
      <w:bodyDiv w:val="1"/>
      <w:marLeft w:val="0"/>
      <w:marRight w:val="0"/>
      <w:marTop w:val="0"/>
      <w:marBottom w:val="0"/>
      <w:divBdr>
        <w:top w:val="none" w:sz="0" w:space="0" w:color="auto"/>
        <w:left w:val="none" w:sz="0" w:space="0" w:color="auto"/>
        <w:bottom w:val="none" w:sz="0" w:space="0" w:color="auto"/>
        <w:right w:val="none" w:sz="0" w:space="0" w:color="auto"/>
      </w:divBdr>
      <w:divsChild>
        <w:div w:id="898514721">
          <w:marLeft w:val="0"/>
          <w:marRight w:val="0"/>
          <w:marTop w:val="0"/>
          <w:marBottom w:val="0"/>
          <w:divBdr>
            <w:top w:val="none" w:sz="0" w:space="0" w:color="auto"/>
            <w:left w:val="none" w:sz="0" w:space="0" w:color="auto"/>
            <w:bottom w:val="none" w:sz="0" w:space="0" w:color="auto"/>
            <w:right w:val="none" w:sz="0" w:space="0" w:color="auto"/>
          </w:divBdr>
          <w:divsChild>
            <w:div w:id="541286745">
              <w:marLeft w:val="0"/>
              <w:marRight w:val="0"/>
              <w:marTop w:val="0"/>
              <w:marBottom w:val="0"/>
              <w:divBdr>
                <w:top w:val="none" w:sz="0" w:space="0" w:color="auto"/>
                <w:left w:val="none" w:sz="0" w:space="0" w:color="auto"/>
                <w:bottom w:val="none" w:sz="0" w:space="0" w:color="auto"/>
                <w:right w:val="none" w:sz="0" w:space="0" w:color="auto"/>
              </w:divBdr>
              <w:divsChild>
                <w:div w:id="34447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178661">
      <w:bodyDiv w:val="1"/>
      <w:marLeft w:val="0"/>
      <w:marRight w:val="0"/>
      <w:marTop w:val="0"/>
      <w:marBottom w:val="0"/>
      <w:divBdr>
        <w:top w:val="none" w:sz="0" w:space="0" w:color="auto"/>
        <w:left w:val="none" w:sz="0" w:space="0" w:color="auto"/>
        <w:bottom w:val="none" w:sz="0" w:space="0" w:color="auto"/>
        <w:right w:val="none" w:sz="0" w:space="0" w:color="auto"/>
      </w:divBdr>
      <w:divsChild>
        <w:div w:id="33118060">
          <w:marLeft w:val="0"/>
          <w:marRight w:val="0"/>
          <w:marTop w:val="0"/>
          <w:marBottom w:val="0"/>
          <w:divBdr>
            <w:top w:val="none" w:sz="0" w:space="0" w:color="auto"/>
            <w:left w:val="none" w:sz="0" w:space="0" w:color="auto"/>
            <w:bottom w:val="none" w:sz="0" w:space="0" w:color="auto"/>
            <w:right w:val="none" w:sz="0" w:space="0" w:color="auto"/>
          </w:divBdr>
          <w:divsChild>
            <w:div w:id="1900746543">
              <w:marLeft w:val="0"/>
              <w:marRight w:val="0"/>
              <w:marTop w:val="0"/>
              <w:marBottom w:val="0"/>
              <w:divBdr>
                <w:top w:val="none" w:sz="0" w:space="0" w:color="auto"/>
                <w:left w:val="none" w:sz="0" w:space="0" w:color="auto"/>
                <w:bottom w:val="none" w:sz="0" w:space="0" w:color="auto"/>
                <w:right w:val="none" w:sz="0" w:space="0" w:color="auto"/>
              </w:divBdr>
              <w:divsChild>
                <w:div w:id="76338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88523">
      <w:bodyDiv w:val="1"/>
      <w:marLeft w:val="0"/>
      <w:marRight w:val="0"/>
      <w:marTop w:val="0"/>
      <w:marBottom w:val="0"/>
      <w:divBdr>
        <w:top w:val="none" w:sz="0" w:space="0" w:color="auto"/>
        <w:left w:val="none" w:sz="0" w:space="0" w:color="auto"/>
        <w:bottom w:val="none" w:sz="0" w:space="0" w:color="auto"/>
        <w:right w:val="none" w:sz="0" w:space="0" w:color="auto"/>
      </w:divBdr>
    </w:div>
    <w:div w:id="2017923339">
      <w:bodyDiv w:val="1"/>
      <w:marLeft w:val="0"/>
      <w:marRight w:val="0"/>
      <w:marTop w:val="0"/>
      <w:marBottom w:val="0"/>
      <w:divBdr>
        <w:top w:val="none" w:sz="0" w:space="0" w:color="auto"/>
        <w:left w:val="none" w:sz="0" w:space="0" w:color="auto"/>
        <w:bottom w:val="none" w:sz="0" w:space="0" w:color="auto"/>
        <w:right w:val="none" w:sz="0" w:space="0" w:color="auto"/>
      </w:divBdr>
      <w:divsChild>
        <w:div w:id="1671717921">
          <w:marLeft w:val="0"/>
          <w:marRight w:val="0"/>
          <w:marTop w:val="0"/>
          <w:marBottom w:val="0"/>
          <w:divBdr>
            <w:top w:val="none" w:sz="0" w:space="0" w:color="auto"/>
            <w:left w:val="none" w:sz="0" w:space="0" w:color="auto"/>
            <w:bottom w:val="none" w:sz="0" w:space="0" w:color="auto"/>
            <w:right w:val="none" w:sz="0" w:space="0" w:color="auto"/>
          </w:divBdr>
          <w:divsChild>
            <w:div w:id="46534983">
              <w:marLeft w:val="0"/>
              <w:marRight w:val="0"/>
              <w:marTop w:val="0"/>
              <w:marBottom w:val="0"/>
              <w:divBdr>
                <w:top w:val="none" w:sz="0" w:space="0" w:color="auto"/>
                <w:left w:val="none" w:sz="0" w:space="0" w:color="auto"/>
                <w:bottom w:val="none" w:sz="0" w:space="0" w:color="auto"/>
                <w:right w:val="none" w:sz="0" w:space="0" w:color="auto"/>
              </w:divBdr>
              <w:divsChild>
                <w:div w:id="45036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207829">
      <w:bodyDiv w:val="1"/>
      <w:marLeft w:val="0"/>
      <w:marRight w:val="0"/>
      <w:marTop w:val="0"/>
      <w:marBottom w:val="0"/>
      <w:divBdr>
        <w:top w:val="none" w:sz="0" w:space="0" w:color="auto"/>
        <w:left w:val="none" w:sz="0" w:space="0" w:color="auto"/>
        <w:bottom w:val="none" w:sz="0" w:space="0" w:color="auto"/>
        <w:right w:val="none" w:sz="0" w:space="0" w:color="auto"/>
      </w:divBdr>
      <w:divsChild>
        <w:div w:id="430664051">
          <w:marLeft w:val="0"/>
          <w:marRight w:val="0"/>
          <w:marTop w:val="0"/>
          <w:marBottom w:val="0"/>
          <w:divBdr>
            <w:top w:val="none" w:sz="0" w:space="0" w:color="auto"/>
            <w:left w:val="none" w:sz="0" w:space="0" w:color="auto"/>
            <w:bottom w:val="none" w:sz="0" w:space="0" w:color="auto"/>
            <w:right w:val="none" w:sz="0" w:space="0" w:color="auto"/>
          </w:divBdr>
          <w:divsChild>
            <w:div w:id="1424182625">
              <w:marLeft w:val="0"/>
              <w:marRight w:val="0"/>
              <w:marTop w:val="0"/>
              <w:marBottom w:val="0"/>
              <w:divBdr>
                <w:top w:val="none" w:sz="0" w:space="0" w:color="auto"/>
                <w:left w:val="none" w:sz="0" w:space="0" w:color="auto"/>
                <w:bottom w:val="none" w:sz="0" w:space="0" w:color="auto"/>
                <w:right w:val="none" w:sz="0" w:space="0" w:color="auto"/>
              </w:divBdr>
              <w:divsChild>
                <w:div w:id="207095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ati%20applicazioni\KnowledgeTree\KnowledgeTree%20Tools\knowledgetre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69FD81-F458-4CD7-B990-4BB972389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knowledgetree</Template>
  <TotalTime>759</TotalTime>
  <Pages>7</Pages>
  <Words>2345</Words>
  <Characters>14642</Characters>
  <Application>Microsoft Office Word</Application>
  <DocSecurity>0</DocSecurity>
  <Lines>122</Lines>
  <Paragraphs>33</Paragraphs>
  <ScaleCrop>false</ScaleCrop>
  <HeadingPairs>
    <vt:vector size="2" baseType="variant">
      <vt:variant>
        <vt:lpstr>Titolo</vt:lpstr>
      </vt:variant>
      <vt:variant>
        <vt:i4>1</vt:i4>
      </vt:variant>
    </vt:vector>
  </HeadingPairs>
  <TitlesOfParts>
    <vt:vector size="1" baseType="lpstr">
      <vt:lpstr>In riferimento alla Vostra richiesta Vi inviamo la nostra migliore offerta per il sistema di teledidattica Vip_Teach </vt:lpstr>
    </vt:vector>
  </TitlesOfParts>
  <Company>Università di Catania</Company>
  <LinksUpToDate>false</LinksUpToDate>
  <CharactersWithSpaces>16954</CharactersWithSpaces>
  <SharedDoc>false</SharedDoc>
  <HLinks>
    <vt:vector size="6" baseType="variant">
      <vt:variant>
        <vt:i4>1310812</vt:i4>
      </vt:variant>
      <vt:variant>
        <vt:i4>0</vt:i4>
      </vt:variant>
      <vt:variant>
        <vt:i4>0</vt:i4>
      </vt:variant>
      <vt:variant>
        <vt:i4>5</vt:i4>
      </vt:variant>
      <vt:variant>
        <vt:lpwstr>mailto:info@netsenseweb.com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riferimento alla Vostra richiesta Vi inviamo la nostra migliore offerta per il sistema di teledidattica Vip_Teach </dc:title>
  <dc:subject/>
  <dc:creator>Università di Catania</dc:creator>
  <cp:keywords/>
  <dc:description/>
  <cp:lastModifiedBy>utente</cp:lastModifiedBy>
  <cp:revision>290</cp:revision>
  <cp:lastPrinted>2018-06-05T10:01:00Z</cp:lastPrinted>
  <dcterms:created xsi:type="dcterms:W3CDTF">2018-05-07T15:12:00Z</dcterms:created>
  <dcterms:modified xsi:type="dcterms:W3CDTF">2018-06-05T10:05:00Z</dcterms:modified>
</cp:coreProperties>
</file>